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C6" w:rsidRDefault="00A050C6" w:rsidP="00A050C6">
      <w:pPr>
        <w:pStyle w:val="BodyText"/>
        <w:rPr>
          <w:i/>
          <w:lang w:val="lv-LV"/>
        </w:rPr>
      </w:pPr>
      <w:bookmarkStart w:id="0" w:name="_GoBack"/>
      <w:bookmarkEnd w:id="0"/>
      <w:r w:rsidRPr="00A050C6">
        <w:rPr>
          <w:i/>
        </w:rPr>
        <w:t>To use the template, select (highlight) the section of the template to be replaced (e.g. Title) and type over the selected text. Then delete unwanted text. A Styles toolbar has been generated that will display the different Styles for you to choose from. Highlighted section names should be retained, but the colors – removed.</w:t>
      </w:r>
      <w:r w:rsidRPr="00A050C6">
        <w:rPr>
          <w:i/>
          <w:lang w:val="en-GB"/>
        </w:rPr>
        <w:t xml:space="preserve"> </w:t>
      </w:r>
      <w:r w:rsidRPr="00A050C6">
        <w:rPr>
          <w:i/>
          <w:lang w:val="ru-RU"/>
        </w:rPr>
        <w:t>(</w:t>
      </w:r>
      <w:r w:rsidRPr="00A050C6">
        <w:rPr>
          <w:i/>
          <w:lang w:val="en-GB"/>
        </w:rPr>
        <w:t>Text</w:t>
      </w:r>
      <w:r w:rsidR="004C7C3B">
        <w:rPr>
          <w:i/>
          <w:lang w:val="ru-RU"/>
        </w:rPr>
        <w:t xml:space="preserve"> should be </w:t>
      </w:r>
      <w:r w:rsidRPr="00A050C6">
        <w:rPr>
          <w:i/>
          <w:lang w:val="ru-RU"/>
        </w:rPr>
        <w:t xml:space="preserve"> </w:t>
      </w:r>
      <w:r w:rsidRPr="00A050C6">
        <w:rPr>
          <w:i/>
        </w:rPr>
        <w:t>written</w:t>
      </w:r>
      <w:r w:rsidRPr="00A050C6">
        <w:rPr>
          <w:i/>
          <w:lang w:val="ru-RU"/>
        </w:rPr>
        <w:t xml:space="preserve"> </w:t>
      </w:r>
      <w:r w:rsidRPr="00A050C6">
        <w:rPr>
          <w:i/>
        </w:rPr>
        <w:t>with</w:t>
      </w:r>
      <w:r w:rsidRPr="00A050C6">
        <w:rPr>
          <w:i/>
          <w:lang w:val="ru-RU"/>
        </w:rPr>
        <w:t xml:space="preserve"> </w:t>
      </w:r>
      <w:r w:rsidRPr="00A050C6">
        <w:rPr>
          <w:i/>
        </w:rPr>
        <w:t>one</w:t>
      </w:r>
      <w:r w:rsidRPr="00A050C6">
        <w:rPr>
          <w:i/>
          <w:lang w:val="ru-RU"/>
        </w:rPr>
        <w:t xml:space="preserve"> </w:t>
      </w:r>
      <w:r w:rsidRPr="00A050C6">
        <w:rPr>
          <w:i/>
        </w:rPr>
        <w:t>space</w:t>
      </w:r>
      <w:r w:rsidRPr="00A050C6">
        <w:rPr>
          <w:i/>
          <w:lang w:val="ru-RU"/>
        </w:rPr>
        <w:t>.)</w:t>
      </w:r>
    </w:p>
    <w:p w:rsidR="00A050C6" w:rsidRPr="00A050C6" w:rsidRDefault="00A050C6" w:rsidP="00A050C6">
      <w:pPr>
        <w:pStyle w:val="BodyText"/>
        <w:rPr>
          <w:i/>
          <w:lang w:val="lv-LV"/>
        </w:rPr>
      </w:pPr>
    </w:p>
    <w:p w:rsidR="00A050C6" w:rsidRPr="004361F9" w:rsidRDefault="00A050C6" w:rsidP="00A050C6">
      <w:pPr>
        <w:pStyle w:val="ARTICLETITLE"/>
      </w:pPr>
      <w:r w:rsidRPr="004361F9">
        <w:t xml:space="preserve">The title should clearly and concisely reveal </w:t>
      </w:r>
      <w:r w:rsidRPr="004361F9">
        <w:br/>
        <w:t>the essence of the paper</w:t>
      </w:r>
      <w:r w:rsidRPr="004361F9">
        <w:br/>
      </w:r>
      <w:r w:rsidRPr="004361F9">
        <w:rPr>
          <w:b w:val="0"/>
          <w:i/>
        </w:rPr>
        <w:t>(Microsoft Word Style ‘Article Title’)</w:t>
      </w:r>
    </w:p>
    <w:p w:rsidR="00E374C4" w:rsidRDefault="004C7C3B" w:rsidP="00E374C4">
      <w:pPr>
        <w:pStyle w:val="BodyText"/>
        <w:ind w:firstLine="0"/>
        <w:jc w:val="left"/>
      </w:pPr>
      <w:r w:rsidRPr="004C7C3B">
        <w:rPr>
          <w:b/>
          <w:lang w:val="lv-LV"/>
        </w:rPr>
        <w:t>F</w:t>
      </w:r>
      <w:r w:rsidR="00E374C4" w:rsidRPr="00E374C4">
        <w:rPr>
          <w:b/>
          <w:lang w:val="lv-LV"/>
        </w:rPr>
        <w:t>ull</w:t>
      </w:r>
      <w:r w:rsidR="00E374C4" w:rsidRPr="00E374C4">
        <w:rPr>
          <w:b/>
          <w:lang w:val="en-GB"/>
        </w:rPr>
        <w:t xml:space="preserve"> </w:t>
      </w:r>
      <w:r w:rsidR="00E374C4" w:rsidRPr="00E374C4">
        <w:rPr>
          <w:b/>
        </w:rPr>
        <w:t>name</w:t>
      </w:r>
      <w:r w:rsidR="00E374C4" w:rsidRPr="002050A6">
        <w:t xml:space="preserve"> </w:t>
      </w:r>
      <w:r w:rsidRPr="002050A6">
        <w:t xml:space="preserve">should be provided </w:t>
      </w:r>
      <w:r w:rsidR="00E374C4" w:rsidRPr="002050A6">
        <w:t>for each author. The</w:t>
      </w:r>
      <w:r w:rsidR="00E374C4" w:rsidRPr="002050A6">
        <w:rPr>
          <w:lang w:val="en-GB"/>
        </w:rPr>
        <w:t xml:space="preserve"> </w:t>
      </w:r>
      <w:r w:rsidR="00E374C4" w:rsidRPr="002050A6">
        <w:t>name</w:t>
      </w:r>
      <w:r w:rsidR="00E374C4" w:rsidRPr="002050A6">
        <w:rPr>
          <w:lang w:val="en-GB"/>
        </w:rPr>
        <w:t xml:space="preserve"> </w:t>
      </w:r>
      <w:r w:rsidR="00E374C4" w:rsidRPr="002050A6">
        <w:t>of</w:t>
      </w:r>
      <w:r w:rsidR="00E374C4" w:rsidRPr="002050A6">
        <w:rPr>
          <w:lang w:val="en-GB"/>
        </w:rPr>
        <w:t xml:space="preserve"> </w:t>
      </w:r>
      <w:r w:rsidR="00E374C4" w:rsidRPr="002050A6">
        <w:t>the</w:t>
      </w:r>
      <w:r w:rsidR="00E374C4" w:rsidRPr="002050A6">
        <w:rPr>
          <w:lang w:val="en-GB"/>
        </w:rPr>
        <w:t xml:space="preserve"> </w:t>
      </w:r>
      <w:r w:rsidR="00E374C4" w:rsidRPr="002050A6">
        <w:t>corresponding</w:t>
      </w:r>
      <w:r w:rsidR="00E374C4" w:rsidRPr="002050A6">
        <w:rPr>
          <w:lang w:val="en-GB"/>
        </w:rPr>
        <w:t xml:space="preserve"> </w:t>
      </w:r>
      <w:r w:rsidR="00E374C4" w:rsidRPr="002050A6">
        <w:t>author</w:t>
      </w:r>
      <w:r w:rsidR="00E374C4" w:rsidRPr="002050A6">
        <w:rPr>
          <w:lang w:val="en-GB"/>
        </w:rPr>
        <w:t>(</w:t>
      </w:r>
      <w:r w:rsidR="00E374C4" w:rsidRPr="002050A6">
        <w:t>s</w:t>
      </w:r>
      <w:r w:rsidR="00E374C4" w:rsidRPr="002050A6">
        <w:rPr>
          <w:lang w:val="en-GB"/>
        </w:rPr>
        <w:t xml:space="preserve">) </w:t>
      </w:r>
      <w:r w:rsidR="00E374C4" w:rsidRPr="002050A6">
        <w:t>should</w:t>
      </w:r>
      <w:r w:rsidR="00E374C4" w:rsidRPr="002050A6">
        <w:rPr>
          <w:lang w:val="en-GB"/>
        </w:rPr>
        <w:t xml:space="preserve"> </w:t>
      </w:r>
      <w:r w:rsidR="00E374C4" w:rsidRPr="002050A6">
        <w:t>be</w:t>
      </w:r>
      <w:r w:rsidR="00E374C4" w:rsidRPr="002050A6">
        <w:rPr>
          <w:lang w:val="en-GB"/>
        </w:rPr>
        <w:t xml:space="preserve"> </w:t>
      </w:r>
      <w:r w:rsidR="00E374C4" w:rsidRPr="002050A6">
        <w:t>marked</w:t>
      </w:r>
      <w:r w:rsidR="00E374C4" w:rsidRPr="002050A6">
        <w:rPr>
          <w:lang w:val="en-GB"/>
        </w:rPr>
        <w:t xml:space="preserve"> </w:t>
      </w:r>
      <w:r w:rsidR="00E374C4" w:rsidRPr="002050A6">
        <w:t>with</w:t>
      </w:r>
      <w:r w:rsidR="00E374C4" w:rsidRPr="002050A6">
        <w:rPr>
          <w:lang w:val="en-GB"/>
        </w:rPr>
        <w:t xml:space="preserve"> </w:t>
      </w:r>
      <w:r w:rsidR="00E374C4" w:rsidRPr="002050A6">
        <w:t>an</w:t>
      </w:r>
      <w:r w:rsidR="00E374C4" w:rsidRPr="002050A6">
        <w:rPr>
          <w:lang w:val="en-GB"/>
        </w:rPr>
        <w:t xml:space="preserve"> </w:t>
      </w:r>
      <w:r w:rsidR="00E374C4" w:rsidRPr="002050A6">
        <w:t>asterisk</w:t>
      </w:r>
      <w:r w:rsidR="00E374C4" w:rsidRPr="002050A6">
        <w:rPr>
          <w:lang w:val="en-GB"/>
        </w:rPr>
        <w:t xml:space="preserve"> (</w:t>
      </w:r>
      <w:r w:rsidR="00E374C4" w:rsidRPr="0012461D">
        <w:rPr>
          <w:lang w:val="en-GB"/>
        </w:rPr>
        <w:t>*</w:t>
      </w:r>
      <w:r w:rsidR="00E374C4" w:rsidRPr="002050A6">
        <w:rPr>
          <w:lang w:val="en-GB"/>
        </w:rPr>
        <w:t xml:space="preserve">). </w:t>
      </w:r>
      <w:r w:rsidR="00E374C4" w:rsidRPr="002050A6">
        <w:t xml:space="preserve">If authors are from different institutions their surnames should be labeled with a </w:t>
      </w:r>
      <w:r w:rsidR="00E374C4" w:rsidRPr="005E231B">
        <w:rPr>
          <w:szCs w:val="22"/>
          <w:lang w:val="lv-LV"/>
        </w:rPr>
        <w:t>roman numeral in superscript</w:t>
      </w:r>
      <w:r w:rsidR="00E374C4" w:rsidRPr="002050A6">
        <w:t xml:space="preserve"> referring to the respective addresses.</w:t>
      </w:r>
      <w:r w:rsidR="00E374C4" w:rsidRPr="00E374C4">
        <w:rPr>
          <w:szCs w:val="22"/>
        </w:rPr>
        <w:t xml:space="preserve"> </w:t>
      </w:r>
    </w:p>
    <w:p w:rsidR="00E374C4" w:rsidRPr="002050A6" w:rsidRDefault="00E374C4" w:rsidP="00E374C4">
      <w:pPr>
        <w:pStyle w:val="Authors"/>
        <w:jc w:val="left"/>
        <w:rPr>
          <w:lang w:val="en-GB"/>
        </w:rPr>
      </w:pPr>
      <w:r w:rsidRPr="00F442A4">
        <w:rPr>
          <w:b w:val="0"/>
          <w:i/>
        </w:rPr>
        <w:t>(Microsoft Word Style ‘Autho</w:t>
      </w:r>
      <w:r>
        <w:rPr>
          <w:b w:val="0"/>
          <w:i/>
        </w:rPr>
        <w:t>r</w:t>
      </w:r>
      <w:r w:rsidRPr="00F442A4">
        <w:rPr>
          <w:b w:val="0"/>
          <w:i/>
        </w:rPr>
        <w:t>s’)</w:t>
      </w:r>
    </w:p>
    <w:p w:rsidR="00CC1B83" w:rsidRPr="00E210F3" w:rsidRDefault="00CC1B83" w:rsidP="00CC1B83">
      <w:pPr>
        <w:pStyle w:val="Institution"/>
        <w:rPr>
          <w:b/>
          <w:caps/>
          <w:lang w:val="en-GB"/>
        </w:rPr>
      </w:pPr>
      <w:r w:rsidRPr="00630D45">
        <w:t>The</w:t>
      </w:r>
      <w:r w:rsidRPr="00630D45">
        <w:rPr>
          <w:lang w:val="en-GB"/>
        </w:rPr>
        <w:t xml:space="preserve"> </w:t>
      </w:r>
      <w:r w:rsidRPr="00FA4698">
        <w:rPr>
          <w:b/>
        </w:rPr>
        <w:t>institutional</w:t>
      </w:r>
      <w:r w:rsidRPr="00FA4698">
        <w:rPr>
          <w:b/>
          <w:lang w:val="en-GB"/>
        </w:rPr>
        <w:t xml:space="preserve"> </w:t>
      </w:r>
      <w:r w:rsidRPr="00FA4698">
        <w:rPr>
          <w:b/>
        </w:rPr>
        <w:t>affiliation</w:t>
      </w:r>
      <w:r w:rsidRPr="00630D45">
        <w:rPr>
          <w:lang w:val="en-GB"/>
        </w:rPr>
        <w:t xml:space="preserve"> </w:t>
      </w:r>
      <w:r w:rsidRPr="00630D45">
        <w:t>should</w:t>
      </w:r>
      <w:r w:rsidRPr="00630D45">
        <w:rPr>
          <w:lang w:val="en-GB"/>
        </w:rPr>
        <w:t xml:space="preserve"> </w:t>
      </w:r>
      <w:r w:rsidRPr="00630D45">
        <w:t>be</w:t>
      </w:r>
      <w:r w:rsidRPr="00630D45">
        <w:rPr>
          <w:lang w:val="en-GB"/>
        </w:rPr>
        <w:t xml:space="preserve"> </w:t>
      </w:r>
      <w:r w:rsidRPr="00630D45">
        <w:t>given including the street or PO box number, city, postal code and country.</w:t>
      </w:r>
    </w:p>
    <w:p w:rsidR="00CC1B83" w:rsidRDefault="00CC1B83" w:rsidP="00CC1B83">
      <w:pPr>
        <w:pStyle w:val="Institution"/>
      </w:pPr>
      <w:r w:rsidRPr="004A3BA3">
        <w:rPr>
          <w:highlight w:val="yellow"/>
          <w:lang w:val="ru-RU"/>
        </w:rPr>
        <w:t>е</w:t>
      </w:r>
      <w:r w:rsidRPr="004A3BA3">
        <w:rPr>
          <w:highlight w:val="yellow"/>
          <w:lang w:val="en-GB"/>
        </w:rPr>
        <w:t>-</w:t>
      </w:r>
      <w:r w:rsidRPr="004A3BA3">
        <w:rPr>
          <w:highlight w:val="yellow"/>
        </w:rPr>
        <w:t>mail</w:t>
      </w:r>
      <w:r w:rsidRPr="004A3BA3">
        <w:rPr>
          <w:highlight w:val="yellow"/>
          <w:lang w:val="en-GB"/>
        </w:rPr>
        <w:t>:</w:t>
      </w:r>
      <w:r w:rsidRPr="004A3BA3">
        <w:rPr>
          <w:lang w:val="en-GB"/>
        </w:rPr>
        <w:t xml:space="preserve"> </w:t>
      </w:r>
      <w:r w:rsidRPr="004A3BA3">
        <w:t>the e-mail addres</w:t>
      </w:r>
      <w:r>
        <w:t>s</w:t>
      </w:r>
      <w:r w:rsidRPr="004A3BA3">
        <w:t>es</w:t>
      </w:r>
    </w:p>
    <w:p w:rsidR="001E3463" w:rsidRDefault="00CC1B83" w:rsidP="00CC1B83">
      <w:pPr>
        <w:pStyle w:val="Uchrezdenije"/>
      </w:pPr>
      <w:r w:rsidRPr="00F442A4">
        <w:t>(Microsoft Word Style ‘Institution’)</w:t>
      </w:r>
    </w:p>
    <w:p w:rsidR="00CC1B83" w:rsidRPr="005805E0" w:rsidRDefault="00CC1B83" w:rsidP="00CC1B83">
      <w:pPr>
        <w:pStyle w:val="Uchrezdenije"/>
        <w:rPr>
          <w:color w:val="999999"/>
          <w:sz w:val="22"/>
          <w:szCs w:val="22"/>
          <w:lang w:val="lv-LV"/>
        </w:rPr>
      </w:pPr>
    </w:p>
    <w:p w:rsidR="00A9355A" w:rsidRDefault="003E5B55" w:rsidP="006B0C1A">
      <w:pPr>
        <w:pStyle w:val="Annotacija"/>
        <w:rPr>
          <w:b/>
        </w:rPr>
      </w:pPr>
      <w:r>
        <w:rPr>
          <w:b/>
          <w:noProof/>
          <w:lang w:val="en-US"/>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104775</wp:posOffset>
                </wp:positionV>
                <wp:extent cx="3429000" cy="571500"/>
                <wp:effectExtent l="9525" t="9525" r="952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A9355A" w:rsidRPr="00FA4698" w:rsidRDefault="00FA4698" w:rsidP="009D3902">
                            <w:pPr>
                              <w:jc w:val="center"/>
                            </w:pPr>
                            <w:r>
                              <w:rPr>
                                <w:spacing w:val="-4"/>
                              </w:rPr>
                              <w:t xml:space="preserve">A </w:t>
                            </w:r>
                            <w:r w:rsidRPr="00FA4698">
                              <w:rPr>
                                <w:b/>
                                <w:spacing w:val="-4"/>
                              </w:rPr>
                              <w:t>graphical representation</w:t>
                            </w:r>
                            <w:r>
                              <w:rPr>
                                <w:spacing w:val="-4"/>
                              </w:rPr>
                              <w:t xml:space="preserve"> of the results </w:t>
                            </w:r>
                            <w:r w:rsidRPr="005E231B">
                              <w:rPr>
                                <w:rStyle w:val="hps"/>
                                <w:lang w:val="en"/>
                              </w:rPr>
                              <w:t>in the form of</w:t>
                            </w:r>
                            <w:r w:rsidRPr="005E231B">
                              <w:rPr>
                                <w:lang w:val="en"/>
                              </w:rPr>
                              <w:t xml:space="preserve"> </w:t>
                            </w:r>
                            <w:r w:rsidRPr="005E231B">
                              <w:rPr>
                                <w:rStyle w:val="hps"/>
                                <w:lang w:val="en"/>
                              </w:rPr>
                              <w:t>a structure or</w:t>
                            </w:r>
                            <w:r w:rsidRPr="005E231B">
                              <w:rPr>
                                <w:lang w:val="en"/>
                              </w:rPr>
                              <w:t xml:space="preserve"> </w:t>
                            </w:r>
                            <w:r w:rsidRPr="005E231B">
                              <w:rPr>
                                <w:rStyle w:val="hps"/>
                                <w:lang w:val="en"/>
                              </w:rPr>
                              <w:t>reaction</w:t>
                            </w:r>
                            <w:r w:rsidRPr="005E231B">
                              <w:t xml:space="preserve"> equation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6pt;margin-top:8.25pt;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">
                <v:textbox>
                  <w:txbxContent>
                    <w:p w:rsidR="00A9355A" w:rsidRPr="00FA4698" w:rsidRDefault="00FA4698" w:rsidP="009D3902">
                      <w:pPr>
                        <w:jc w:val="center"/>
                      </w:pPr>
                      <w:r>
                        <w:rPr>
                          <w:spacing w:val="-4"/>
                        </w:rPr>
                        <w:t xml:space="preserve">A </w:t>
                      </w:r>
                      <w:r w:rsidRPr="00FA4698">
                        <w:rPr>
                          <w:b/>
                          <w:spacing w:val="-4"/>
                        </w:rPr>
                        <w:t>graphical representation</w:t>
                      </w:r>
                      <w:r>
                        <w:rPr>
                          <w:spacing w:val="-4"/>
                        </w:rPr>
                        <w:t xml:space="preserve"> of the results </w:t>
                      </w:r>
                      <w:r w:rsidRPr="005E231B">
                        <w:rPr>
                          <w:rStyle w:val="hps"/>
                          <w:lang w:val="en"/>
                        </w:rPr>
                        <w:t>in the form of</w:t>
                      </w:r>
                      <w:r w:rsidRPr="005E231B">
                        <w:rPr>
                          <w:lang w:val="en"/>
                        </w:rPr>
                        <w:t xml:space="preserve"> </w:t>
                      </w:r>
                      <w:r w:rsidRPr="005E231B">
                        <w:rPr>
                          <w:rStyle w:val="hps"/>
                          <w:lang w:val="en"/>
                        </w:rPr>
                        <w:t>a structure or</w:t>
                      </w:r>
                      <w:r w:rsidRPr="005E231B">
                        <w:rPr>
                          <w:lang w:val="en"/>
                        </w:rPr>
                        <w:t xml:space="preserve"> </w:t>
                      </w:r>
                      <w:r w:rsidRPr="005E231B">
                        <w:rPr>
                          <w:rStyle w:val="hps"/>
                          <w:lang w:val="en"/>
                        </w:rPr>
                        <w:t>reaction</w:t>
                      </w:r>
                      <w:r w:rsidRPr="005E231B">
                        <w:t xml:space="preserve"> equation</w:t>
                      </w:r>
                    </w:p>
                  </w:txbxContent>
                </v:textbox>
              </v:shape>
            </w:pict>
          </mc:Fallback>
        </mc:AlternateContent>
      </w:r>
    </w:p>
    <w:p w:rsidR="00A9355A" w:rsidRDefault="00A9355A" w:rsidP="006B0C1A">
      <w:pPr>
        <w:pStyle w:val="Annotacija"/>
        <w:rPr>
          <w:b/>
        </w:rPr>
      </w:pPr>
    </w:p>
    <w:p w:rsidR="00A9355A" w:rsidRDefault="00A9355A" w:rsidP="006B0C1A">
      <w:pPr>
        <w:pStyle w:val="Annotacija"/>
        <w:rPr>
          <w:b/>
        </w:rPr>
      </w:pPr>
    </w:p>
    <w:p w:rsidR="00F954CA" w:rsidRPr="00F954CA" w:rsidRDefault="00F954CA" w:rsidP="007E392C">
      <w:pPr>
        <w:pStyle w:val="Abstract"/>
        <w:jc w:val="left"/>
        <w:rPr>
          <w:i/>
          <w:lang w:val="ru-RU"/>
        </w:rPr>
      </w:pPr>
      <w:r w:rsidRPr="00BE0335">
        <w:t>Abstract</w:t>
      </w:r>
      <w:r w:rsidRPr="00252AD5">
        <w:rPr>
          <w:lang w:val="en-GB"/>
        </w:rPr>
        <w:t xml:space="preserve"> </w:t>
      </w:r>
      <w:r w:rsidRPr="00252AD5">
        <w:t>should briefly state the purpose of the research, the principal results, and the major conclusions of the study.</w:t>
      </w:r>
      <w:r w:rsidRPr="00F442A4">
        <w:rPr>
          <w:i/>
        </w:rPr>
        <w:t xml:space="preserve"> </w:t>
      </w:r>
      <w:r w:rsidRPr="00F954CA">
        <w:rPr>
          <w:i/>
          <w:lang w:val="ru-RU"/>
        </w:rPr>
        <w:t>(</w:t>
      </w:r>
      <w:r w:rsidRPr="00F442A4">
        <w:rPr>
          <w:i/>
        </w:rPr>
        <w:t>Microsoft</w:t>
      </w:r>
      <w:r w:rsidRPr="00F954CA">
        <w:rPr>
          <w:i/>
          <w:lang w:val="ru-RU"/>
        </w:rPr>
        <w:t xml:space="preserve"> </w:t>
      </w:r>
      <w:r w:rsidRPr="00F442A4">
        <w:rPr>
          <w:i/>
        </w:rPr>
        <w:t>Word</w:t>
      </w:r>
      <w:r w:rsidRPr="00F954CA">
        <w:rPr>
          <w:i/>
          <w:lang w:val="ru-RU"/>
        </w:rPr>
        <w:t xml:space="preserve"> </w:t>
      </w:r>
      <w:r w:rsidRPr="00F442A4">
        <w:rPr>
          <w:i/>
        </w:rPr>
        <w:t>Style</w:t>
      </w:r>
      <w:r w:rsidRPr="00F954CA">
        <w:rPr>
          <w:i/>
          <w:lang w:val="ru-RU"/>
        </w:rPr>
        <w:t xml:space="preserve"> ‘</w:t>
      </w:r>
      <w:r w:rsidRPr="00F442A4">
        <w:rPr>
          <w:i/>
        </w:rPr>
        <w:t>Abstract</w:t>
      </w:r>
      <w:r w:rsidRPr="00F954CA">
        <w:rPr>
          <w:i/>
          <w:lang w:val="ru-RU"/>
        </w:rPr>
        <w:t>’)</w:t>
      </w:r>
    </w:p>
    <w:p w:rsidR="00D7433E" w:rsidRPr="00F954CA" w:rsidRDefault="00F954CA" w:rsidP="007E392C">
      <w:pPr>
        <w:pStyle w:val="Keywords"/>
        <w:ind w:firstLine="0"/>
        <w:jc w:val="left"/>
        <w:rPr>
          <w:lang w:val="lv-LV"/>
        </w:rPr>
      </w:pPr>
      <w:r w:rsidRPr="00252AD5">
        <w:rPr>
          <w:b/>
          <w:highlight w:val="yellow"/>
        </w:rPr>
        <w:t>Keywords</w:t>
      </w:r>
      <w:r w:rsidRPr="008265C7">
        <w:rPr>
          <w:highlight w:val="yellow"/>
          <w:lang w:val="en-GB"/>
        </w:rPr>
        <w:t>:</w:t>
      </w:r>
      <w:r w:rsidRPr="00252AD5">
        <w:rPr>
          <w:b/>
          <w:lang w:val="en-GB"/>
        </w:rPr>
        <w:t xml:space="preserve"> </w:t>
      </w:r>
      <w:r w:rsidRPr="00252AD5">
        <w:rPr>
          <w:lang w:val="lv-LV"/>
        </w:rPr>
        <w:t>5</w:t>
      </w:r>
      <w:r>
        <w:rPr>
          <w:lang w:val="en-GB"/>
        </w:rPr>
        <w:t>–</w:t>
      </w:r>
      <w:r w:rsidRPr="00252AD5">
        <w:rPr>
          <w:lang w:val="lv-LV"/>
        </w:rPr>
        <w:t>10</w:t>
      </w:r>
      <w:r w:rsidRPr="00252AD5">
        <w:rPr>
          <w:lang w:val="en-GB"/>
        </w:rPr>
        <w:t xml:space="preserve"> </w:t>
      </w:r>
      <w:r w:rsidRPr="00252AD5">
        <w:t>words</w:t>
      </w:r>
      <w:r w:rsidRPr="00252AD5">
        <w:rPr>
          <w:lang w:val="en-GB"/>
        </w:rPr>
        <w:t xml:space="preserve">, </w:t>
      </w:r>
      <w:r w:rsidRPr="00252AD5">
        <w:t>reflecting</w:t>
      </w:r>
      <w:r w:rsidRPr="00252AD5">
        <w:rPr>
          <w:lang w:val="en-GB"/>
        </w:rPr>
        <w:t xml:space="preserve"> </w:t>
      </w:r>
      <w:r w:rsidRPr="00252AD5">
        <w:t>a</w:t>
      </w:r>
      <w:r w:rsidRPr="00252AD5">
        <w:rPr>
          <w:lang w:val="en-GB"/>
        </w:rPr>
        <w:t xml:space="preserve"> </w:t>
      </w:r>
      <w:r w:rsidRPr="00252AD5">
        <w:t>general</w:t>
      </w:r>
      <w:r w:rsidRPr="00252AD5">
        <w:rPr>
          <w:lang w:val="en-GB"/>
        </w:rPr>
        <w:t xml:space="preserve"> </w:t>
      </w:r>
      <w:r w:rsidRPr="00252AD5">
        <w:t>type</w:t>
      </w:r>
      <w:r w:rsidRPr="00252AD5">
        <w:rPr>
          <w:lang w:val="en-GB"/>
        </w:rPr>
        <w:t xml:space="preserve"> </w:t>
      </w:r>
      <w:r w:rsidRPr="00252AD5">
        <w:t>of</w:t>
      </w:r>
      <w:r w:rsidRPr="00252AD5">
        <w:rPr>
          <w:lang w:val="en-GB"/>
        </w:rPr>
        <w:t xml:space="preserve"> </w:t>
      </w:r>
      <w:r w:rsidRPr="00252AD5">
        <w:t>the</w:t>
      </w:r>
      <w:r w:rsidRPr="00252AD5">
        <w:rPr>
          <w:lang w:val="en-GB"/>
        </w:rPr>
        <w:t xml:space="preserve"> </w:t>
      </w:r>
      <w:r w:rsidRPr="00252AD5">
        <w:t>compounds</w:t>
      </w:r>
      <w:r w:rsidRPr="00252AD5">
        <w:rPr>
          <w:lang w:val="en-GB"/>
        </w:rPr>
        <w:t xml:space="preserve"> </w:t>
      </w:r>
      <w:r w:rsidRPr="00252AD5">
        <w:t>under</w:t>
      </w:r>
      <w:r w:rsidRPr="00252AD5">
        <w:rPr>
          <w:lang w:val="en-GB"/>
        </w:rPr>
        <w:t xml:space="preserve"> </w:t>
      </w:r>
      <w:r w:rsidRPr="00252AD5">
        <w:t>study</w:t>
      </w:r>
      <w:r w:rsidRPr="00252AD5">
        <w:rPr>
          <w:lang w:val="en-GB"/>
        </w:rPr>
        <w:t xml:space="preserve"> </w:t>
      </w:r>
      <w:r w:rsidRPr="00252AD5">
        <w:t>and</w:t>
      </w:r>
      <w:r w:rsidRPr="00252AD5">
        <w:rPr>
          <w:lang w:val="en-GB"/>
        </w:rPr>
        <w:t xml:space="preserve"> </w:t>
      </w:r>
      <w:r w:rsidRPr="00252AD5">
        <w:t>a</w:t>
      </w:r>
      <w:r w:rsidRPr="00252AD5">
        <w:rPr>
          <w:lang w:val="en-GB"/>
        </w:rPr>
        <w:t xml:space="preserve"> </w:t>
      </w:r>
      <w:r w:rsidRPr="00252AD5">
        <w:t>character</w:t>
      </w:r>
      <w:r w:rsidRPr="00252AD5">
        <w:rPr>
          <w:lang w:val="en-GB"/>
        </w:rPr>
        <w:t xml:space="preserve"> </w:t>
      </w:r>
      <w:r w:rsidRPr="00252AD5">
        <w:t>of</w:t>
      </w:r>
      <w:r w:rsidRPr="00252AD5">
        <w:rPr>
          <w:lang w:val="en-GB"/>
        </w:rPr>
        <w:t xml:space="preserve"> </w:t>
      </w:r>
      <w:r w:rsidRPr="00252AD5">
        <w:t>the</w:t>
      </w:r>
      <w:r w:rsidRPr="00252AD5">
        <w:rPr>
          <w:lang w:val="en-GB"/>
        </w:rPr>
        <w:t xml:space="preserve"> </w:t>
      </w:r>
      <w:r w:rsidRPr="00252AD5">
        <w:t>reactions.</w:t>
      </w:r>
      <w:r w:rsidRPr="00F442A4">
        <w:rPr>
          <w:i/>
        </w:rPr>
        <w:t xml:space="preserve"> </w:t>
      </w:r>
      <w:r w:rsidRPr="00D00ECD">
        <w:rPr>
          <w:i/>
        </w:rPr>
        <w:t>(</w:t>
      </w:r>
      <w:r w:rsidRPr="00F442A4">
        <w:rPr>
          <w:i/>
        </w:rPr>
        <w:t>Microsoft</w:t>
      </w:r>
      <w:r w:rsidRPr="00D00ECD">
        <w:rPr>
          <w:i/>
        </w:rPr>
        <w:t xml:space="preserve"> </w:t>
      </w:r>
      <w:r w:rsidRPr="00F442A4">
        <w:rPr>
          <w:i/>
        </w:rPr>
        <w:t>Word</w:t>
      </w:r>
      <w:r w:rsidRPr="00D00ECD">
        <w:rPr>
          <w:i/>
        </w:rPr>
        <w:t xml:space="preserve"> </w:t>
      </w:r>
      <w:r w:rsidRPr="00F442A4">
        <w:rPr>
          <w:i/>
        </w:rPr>
        <w:t>Style</w:t>
      </w:r>
      <w:r w:rsidRPr="00D00ECD">
        <w:rPr>
          <w:i/>
        </w:rPr>
        <w:t xml:space="preserve"> ‘</w:t>
      </w:r>
      <w:r w:rsidRPr="00F442A4">
        <w:rPr>
          <w:i/>
        </w:rPr>
        <w:t>Key</w:t>
      </w:r>
      <w:r w:rsidRPr="00D00ECD">
        <w:rPr>
          <w:i/>
        </w:rPr>
        <w:t xml:space="preserve"> </w:t>
      </w:r>
      <w:r w:rsidRPr="00F442A4">
        <w:rPr>
          <w:i/>
        </w:rPr>
        <w:t>words</w:t>
      </w:r>
      <w:r w:rsidRPr="00D00ECD">
        <w:rPr>
          <w:i/>
        </w:rPr>
        <w:t>’)</w:t>
      </w:r>
    </w:p>
    <w:p w:rsidR="00BB35FA" w:rsidRDefault="00BB35FA" w:rsidP="00D7433E">
      <w:pPr>
        <w:rPr>
          <w:lang w:val="lv-LV"/>
        </w:rPr>
      </w:pPr>
    </w:p>
    <w:p w:rsidR="006B0C1A" w:rsidRPr="006B0C1A" w:rsidRDefault="006B0C1A" w:rsidP="00D7433E">
      <w:pPr>
        <w:rPr>
          <w:lang w:val="lv-LV"/>
        </w:rPr>
        <w:sectPr w:rsidR="006B0C1A" w:rsidRPr="006B0C1A" w:rsidSect="003462E0">
          <w:footerReference w:type="even" r:id="rId8"/>
          <w:footerReference w:type="default" r:id="rId9"/>
          <w:pgSz w:w="11906" w:h="16838" w:code="9"/>
          <w:pgMar w:top="1134" w:right="981" w:bottom="1134" w:left="981" w:header="567" w:footer="737" w:gutter="0"/>
          <w:cols w:space="720"/>
          <w:docGrid w:linePitch="360"/>
        </w:sectPr>
      </w:pPr>
    </w:p>
    <w:p w:rsidR="0049144C" w:rsidRPr="003E6B53" w:rsidRDefault="0049144C" w:rsidP="00C964EB">
      <w:pPr>
        <w:pStyle w:val="NormalWeb"/>
        <w:spacing w:before="0" w:beforeAutospacing="0" w:after="0" w:afterAutospacing="0"/>
        <w:jc w:val="both"/>
        <w:rPr>
          <w:sz w:val="20"/>
          <w:szCs w:val="20"/>
          <w:lang w:val="en-US"/>
        </w:rPr>
      </w:pPr>
      <w:r w:rsidRPr="003E6B53">
        <w:rPr>
          <w:sz w:val="20"/>
          <w:szCs w:val="20"/>
          <w:lang w:val="en-US"/>
        </w:rPr>
        <w:lastRenderedPageBreak/>
        <w:t>In the initial paragraph of the</w:t>
      </w:r>
      <w:r w:rsidRPr="003E6B53">
        <w:rPr>
          <w:b/>
          <w:sz w:val="20"/>
          <w:szCs w:val="20"/>
          <w:lang w:val="en-US"/>
        </w:rPr>
        <w:t xml:space="preserve"> main text</w:t>
      </w:r>
      <w:r w:rsidRPr="003E6B53">
        <w:rPr>
          <w:sz w:val="20"/>
          <w:szCs w:val="20"/>
          <w:lang w:val="en-US"/>
        </w:rPr>
        <w:t xml:space="preserve"> a brief discussion of the available literature on the present research topic should be given, and the importance of the topic with respect to the interests of the readership should be indicated. The deficiencies of known methods should be pointed out, and the possibilities created by a successful solution to the problem should be presented. The purpose and objectives of the research done by the authors should be clearly explained.  The methods that could be employed to achieve them – those known from literature as well as alternatives – should be analyzed. Afterwards, the results should be presented and explained, details of the syntheses analyzed, and the possible limitations demonstrated and discussed. Only those spectral data, which are essential for confirming the structure of the synthesized compounds should be mentioned and discussed. Duplication of the same data in text, tables, and figures should be avoided. For new synthetic methods, a discussion of the reaction mechanism is desirable. The main text ends with a brief conclusions section about the performed research that does not repeat the abstract.</w:t>
      </w:r>
    </w:p>
    <w:p w:rsidR="00E10225" w:rsidRPr="003E6B53" w:rsidRDefault="0049144C" w:rsidP="00FB664F">
      <w:pPr>
        <w:pStyle w:val="OSNOVNOJtekst"/>
        <w:rPr>
          <w:szCs w:val="20"/>
          <w:lang w:val="en-US"/>
        </w:rPr>
      </w:pPr>
      <w:r w:rsidRPr="003E6B53">
        <w:rPr>
          <w:szCs w:val="20"/>
          <w:lang w:val="en-US"/>
        </w:rPr>
        <w:t xml:space="preserve">The text can be arranged in one or two columns </w:t>
      </w:r>
      <w:r w:rsidRPr="003E6B53">
        <w:rPr>
          <w:rStyle w:val="hps"/>
          <w:szCs w:val="20"/>
          <w:lang w:val="en-US"/>
        </w:rPr>
        <w:t>maintaining</w:t>
      </w:r>
      <w:r w:rsidRPr="003E6B53">
        <w:rPr>
          <w:rStyle w:val="shorttext"/>
          <w:szCs w:val="20"/>
          <w:lang w:val="en-US"/>
        </w:rPr>
        <w:t xml:space="preserve"> </w:t>
      </w:r>
      <w:r w:rsidRPr="003E6B53">
        <w:rPr>
          <w:rStyle w:val="hps"/>
          <w:szCs w:val="20"/>
          <w:lang w:val="en-US"/>
        </w:rPr>
        <w:t>the specified paper size</w:t>
      </w:r>
      <w:r w:rsidRPr="003E6B53">
        <w:rPr>
          <w:rStyle w:val="shorttext"/>
          <w:szCs w:val="20"/>
          <w:lang w:val="en-US"/>
        </w:rPr>
        <w:t>.</w:t>
      </w:r>
      <w:r w:rsidRPr="003E6B53">
        <w:rPr>
          <w:szCs w:val="20"/>
          <w:lang w:val="en-US"/>
        </w:rPr>
        <w:t xml:space="preserve"> Equations, schemes, tables, and figures must be placed within the main text after being first mentioned there and numbered strictly in the order of their mentioning. All tables should have a title and all figures should be supplied with captions that do not duplicate the main text; reaction schemes may have captions if necessary. </w:t>
      </w:r>
      <w:r w:rsidRPr="003E6B53">
        <w:rPr>
          <w:b/>
          <w:szCs w:val="20"/>
          <w:lang w:val="en-US"/>
        </w:rPr>
        <w:t>Attention!</w:t>
      </w:r>
      <w:r w:rsidR="00D1461F" w:rsidRPr="003E6B53">
        <w:rPr>
          <w:szCs w:val="20"/>
          <w:lang w:val="en-US"/>
        </w:rPr>
        <w:t xml:space="preserve"> </w:t>
      </w:r>
      <w:r w:rsidR="006254C4" w:rsidRPr="003E6B53">
        <w:rPr>
          <w:szCs w:val="20"/>
          <w:lang w:val="en-US"/>
        </w:rPr>
        <w:t xml:space="preserve">New </w:t>
      </w:r>
      <w:r w:rsidR="006254C4" w:rsidRPr="003E6B53">
        <w:rPr>
          <w:rStyle w:val="hps"/>
          <w:szCs w:val="20"/>
          <w:lang w:val="en-US"/>
        </w:rPr>
        <w:t>requirements for formation of</w:t>
      </w:r>
      <w:r w:rsidR="006254C4" w:rsidRPr="003E6B53">
        <w:rPr>
          <w:szCs w:val="20"/>
          <w:lang w:val="en-US"/>
        </w:rPr>
        <w:t xml:space="preserve"> </w:t>
      </w:r>
      <w:r w:rsidR="006254C4" w:rsidRPr="003E6B53">
        <w:rPr>
          <w:rStyle w:val="hps"/>
          <w:szCs w:val="20"/>
          <w:lang w:val="en-US"/>
        </w:rPr>
        <w:t>schemes</w:t>
      </w:r>
      <w:r w:rsidR="006254C4" w:rsidRPr="003E6B53">
        <w:rPr>
          <w:szCs w:val="20"/>
          <w:lang w:val="en-US"/>
        </w:rPr>
        <w:t xml:space="preserve"> </w:t>
      </w:r>
      <w:r w:rsidR="006254C4" w:rsidRPr="003E6B53">
        <w:rPr>
          <w:rStyle w:val="hps"/>
          <w:szCs w:val="20"/>
          <w:lang w:val="en-US"/>
        </w:rPr>
        <w:t>are given in</w:t>
      </w:r>
      <w:r w:rsidR="006254C4" w:rsidRPr="003E6B53">
        <w:rPr>
          <w:szCs w:val="20"/>
          <w:lang w:val="en-US"/>
        </w:rPr>
        <w:t xml:space="preserve"> </w:t>
      </w:r>
      <w:r w:rsidR="006254C4" w:rsidRPr="003E6B53">
        <w:rPr>
          <w:rStyle w:val="hps"/>
          <w:szCs w:val="20"/>
          <w:lang w:val="en-US"/>
        </w:rPr>
        <w:t>Section 4.3</w:t>
      </w:r>
      <w:r w:rsidR="006254C4" w:rsidRPr="003E6B53">
        <w:rPr>
          <w:szCs w:val="20"/>
          <w:lang w:val="en-US"/>
        </w:rPr>
        <w:t xml:space="preserve"> </w:t>
      </w:r>
      <w:r w:rsidR="006254C4" w:rsidRPr="003E6B53">
        <w:rPr>
          <w:rStyle w:val="hps"/>
          <w:szCs w:val="20"/>
          <w:lang w:val="en-US"/>
        </w:rPr>
        <w:t>of the Instructions to authors</w:t>
      </w:r>
      <w:r w:rsidR="006254C4" w:rsidRPr="003E6B53">
        <w:rPr>
          <w:szCs w:val="20"/>
          <w:lang w:val="en-US"/>
        </w:rPr>
        <w:t>.</w:t>
      </w:r>
      <w:r w:rsidR="00D1461F" w:rsidRPr="003E6B53">
        <w:rPr>
          <w:szCs w:val="20"/>
          <w:lang w:val="en-US"/>
        </w:rPr>
        <w:t xml:space="preserve"> </w:t>
      </w:r>
      <w:r w:rsidR="006254C4" w:rsidRPr="003E6B53">
        <w:rPr>
          <w:szCs w:val="20"/>
          <w:lang w:val="en-US"/>
        </w:rPr>
        <w:t xml:space="preserve">The scheme (prepared according to </w:t>
      </w:r>
      <w:r w:rsidR="006254C4" w:rsidRPr="003E6B53">
        <w:rPr>
          <w:i/>
          <w:szCs w:val="20"/>
          <w:lang w:val="en-US"/>
        </w:rPr>
        <w:t>ACS document 1996 style)</w:t>
      </w:r>
      <w:r w:rsidR="006254C4" w:rsidRPr="003E6B53">
        <w:rPr>
          <w:szCs w:val="20"/>
          <w:lang w:val="en-US"/>
        </w:rPr>
        <w:t xml:space="preserve"> and table</w:t>
      </w:r>
      <w:r w:rsidR="00460C2B">
        <w:rPr>
          <w:szCs w:val="20"/>
          <w:lang w:val="en-US"/>
        </w:rPr>
        <w:t xml:space="preserve"> (TNR, 9 pt)</w:t>
      </w:r>
      <w:r w:rsidR="006254C4" w:rsidRPr="003E6B53">
        <w:rPr>
          <w:szCs w:val="20"/>
          <w:lang w:val="en-US"/>
        </w:rPr>
        <w:t xml:space="preserve"> width should not exceed 17.5 cm (two column arrangement) or </w:t>
      </w:r>
      <w:r w:rsidR="006254C4" w:rsidRPr="003E6B53">
        <w:rPr>
          <w:szCs w:val="20"/>
          <w:lang w:val="en-US"/>
        </w:rPr>
        <w:lastRenderedPageBreak/>
        <w:t xml:space="preserve">8.5 cm (one column arrangement). Schemes can be reduced to 80%. </w:t>
      </w:r>
    </w:p>
    <w:p w:rsidR="00C02C17" w:rsidRDefault="00C02C17" w:rsidP="00FB664F">
      <w:pPr>
        <w:pStyle w:val="OSNOVNOJtekst"/>
        <w:rPr>
          <w:rStyle w:val="hps"/>
          <w:lang w:val="en-US"/>
        </w:rPr>
      </w:pPr>
      <w:r w:rsidRPr="005E231B">
        <w:rPr>
          <w:lang w:val="en-US"/>
        </w:rPr>
        <w:t>The references should be numbered with Arabic numerals and the corresponding citation numbers should be inserted at the appropriate locations in the text in superscript</w:t>
      </w:r>
      <w:r w:rsidRPr="005E231B">
        <w:rPr>
          <w:rStyle w:val="hps"/>
          <w:lang w:val="en-US"/>
        </w:rPr>
        <w:t xml:space="preserve">. </w:t>
      </w:r>
    </w:p>
    <w:p w:rsidR="00C02C17" w:rsidRDefault="00C02C17" w:rsidP="00C02C17">
      <w:pPr>
        <w:pStyle w:val="OSNOVNOJtekst"/>
        <w:rPr>
          <w:i/>
          <w:lang w:val="lv-LV"/>
        </w:rPr>
      </w:pPr>
      <w:r w:rsidRPr="00C02C17">
        <w:rPr>
          <w:lang w:val="en-US"/>
        </w:rPr>
        <w:t>More detailed information regarding formations of the text are given in</w:t>
      </w:r>
      <w:r w:rsidR="004C7C3B">
        <w:rPr>
          <w:lang w:val="en-US"/>
        </w:rPr>
        <w:t xml:space="preserve"> </w:t>
      </w:r>
      <w:r w:rsidR="004C7C3B" w:rsidRPr="004C7C3B">
        <w:rPr>
          <w:lang w:val="en-US"/>
        </w:rPr>
        <w:t xml:space="preserve">the </w:t>
      </w:r>
      <w:r w:rsidRPr="00C02C17">
        <w:rPr>
          <w:lang w:val="en-US"/>
        </w:rPr>
        <w:t xml:space="preserve">Instructions to </w:t>
      </w:r>
      <w:r w:rsidR="004C7C3B">
        <w:rPr>
          <w:lang w:val="en-US"/>
        </w:rPr>
        <w:t>A</w:t>
      </w:r>
      <w:r w:rsidRPr="00C02C17">
        <w:rPr>
          <w:lang w:val="en-US"/>
        </w:rPr>
        <w:t>uthors</w:t>
      </w:r>
      <w:r w:rsidR="00D7433E" w:rsidRPr="00C02C17">
        <w:rPr>
          <w:lang w:val="en-US"/>
        </w:rPr>
        <w:t>.</w:t>
      </w:r>
      <w:r w:rsidR="00D7433E" w:rsidRPr="00C02C17">
        <w:rPr>
          <w:i/>
          <w:color w:val="999999"/>
          <w:lang w:val="en-US"/>
        </w:rPr>
        <w:t xml:space="preserve"> </w:t>
      </w:r>
      <w:r w:rsidRPr="00C02C17">
        <w:rPr>
          <w:i/>
          <w:lang w:val="en-US"/>
        </w:rPr>
        <w:t>(Microsoft Word Style ‘Body Text’)</w:t>
      </w:r>
    </w:p>
    <w:p w:rsidR="00BD231D" w:rsidRPr="00F442A4" w:rsidRDefault="00BD231D" w:rsidP="00BD231D">
      <w:pPr>
        <w:pStyle w:val="Experimentaltitle"/>
        <w:rPr>
          <w:b w:val="0"/>
        </w:rPr>
      </w:pPr>
      <w:r w:rsidRPr="00252AD5">
        <w:rPr>
          <w:highlight w:val="yellow"/>
        </w:rPr>
        <w:t>Experimental</w:t>
      </w:r>
      <w:r>
        <w:br/>
      </w:r>
      <w:r w:rsidRPr="00F442A4">
        <w:rPr>
          <w:b w:val="0"/>
          <w:i/>
          <w:caps w:val="0"/>
        </w:rPr>
        <w:t>(Microsoft Word Style ‘</w:t>
      </w:r>
      <w:r w:rsidRPr="00F442A4">
        <w:rPr>
          <w:b w:val="0"/>
          <w:i/>
        </w:rPr>
        <w:t>Experimental title’)</w:t>
      </w:r>
    </w:p>
    <w:p w:rsidR="00590C78" w:rsidRPr="00590C78" w:rsidRDefault="00590C78" w:rsidP="00590C78">
      <w:pPr>
        <w:pStyle w:val="ExperimentalBodyText"/>
        <w:rPr>
          <w:lang w:val="ru-RU"/>
        </w:rPr>
      </w:pPr>
      <w:r w:rsidRPr="003E6B53">
        <w:rPr>
          <w:b/>
        </w:rPr>
        <w:t>Attention</w:t>
      </w:r>
      <w:r w:rsidRPr="00590C78">
        <w:rPr>
          <w:b/>
          <w:lang w:val="ru-RU"/>
        </w:rPr>
        <w:t>!</w:t>
      </w:r>
      <w:r w:rsidRPr="00590C78">
        <w:rPr>
          <w:lang w:val="ru-RU"/>
        </w:rPr>
        <w:t xml:space="preserve"> </w:t>
      </w:r>
      <w:r w:rsidRPr="00590C78">
        <w:t xml:space="preserve">For new compounds </w:t>
      </w:r>
      <w:r w:rsidRPr="00590C78">
        <w:rPr>
          <w:vertAlign w:val="superscript"/>
        </w:rPr>
        <w:t>13</w:t>
      </w:r>
      <w:r w:rsidRPr="00590C78">
        <w:t>C NMR spectra should be presented</w:t>
      </w:r>
      <w:r w:rsidR="006B717D" w:rsidRPr="00590C78">
        <w:t xml:space="preserve">. </w:t>
      </w:r>
      <w:r w:rsidRPr="00FE4128">
        <w:t xml:space="preserve">Please see detailed </w:t>
      </w:r>
      <w:r w:rsidRPr="00FE4128">
        <w:rPr>
          <w:lang w:val="en"/>
        </w:rPr>
        <w:t>guidelines in</w:t>
      </w:r>
      <w:r w:rsidRPr="00FE4128">
        <w:t xml:space="preserve"> </w:t>
      </w:r>
      <w:r w:rsidR="004C7C3B" w:rsidRPr="00FF274A">
        <w:t xml:space="preserve">the </w:t>
      </w:r>
      <w:r w:rsidRPr="00FE4128">
        <w:t>Instructions to Authors under s</w:t>
      </w:r>
      <w:r w:rsidRPr="00FE4128">
        <w:rPr>
          <w:lang w:val="en"/>
        </w:rPr>
        <w:t>ection 3.</w:t>
      </w:r>
      <w:r>
        <w:rPr>
          <w:lang w:val="en"/>
        </w:rPr>
        <w:t>7</w:t>
      </w:r>
      <w:r w:rsidRPr="00FE4128">
        <w:rPr>
          <w:lang w:val="en"/>
        </w:rPr>
        <w:t xml:space="preserve">. and examples </w:t>
      </w:r>
      <w:r>
        <w:rPr>
          <w:lang w:val="en"/>
        </w:rPr>
        <w:t>under</w:t>
      </w:r>
      <w:r w:rsidRPr="00FE4128">
        <w:rPr>
          <w:lang w:val="en"/>
        </w:rPr>
        <w:t xml:space="preserve"> section</w:t>
      </w:r>
      <w:r>
        <w:rPr>
          <w:lang w:val="en"/>
        </w:rPr>
        <w:t>s</w:t>
      </w:r>
      <w:r w:rsidRPr="00FE4128">
        <w:rPr>
          <w:lang w:val="en"/>
        </w:rPr>
        <w:t xml:space="preserve"> 4.</w:t>
      </w:r>
      <w:r>
        <w:rPr>
          <w:lang w:val="en"/>
        </w:rPr>
        <w:t>6</w:t>
      </w:r>
      <w:r w:rsidRPr="00FE4128">
        <w:rPr>
          <w:lang w:val="en"/>
        </w:rPr>
        <w:t>.</w:t>
      </w:r>
      <w:r>
        <w:rPr>
          <w:lang w:val="en"/>
        </w:rPr>
        <w:t>, 4.7, 4.8.</w:t>
      </w:r>
      <w:r w:rsidRPr="00FE4128">
        <w:rPr>
          <w:lang w:val="en"/>
        </w:rPr>
        <w:t xml:space="preserve"> </w:t>
      </w:r>
      <w:r w:rsidRPr="00590C78">
        <w:rPr>
          <w:i/>
          <w:lang w:val="ru-RU"/>
        </w:rPr>
        <w:t>(</w:t>
      </w:r>
      <w:r w:rsidRPr="00F442A4">
        <w:rPr>
          <w:i/>
        </w:rPr>
        <w:t>Microsoft</w:t>
      </w:r>
      <w:r w:rsidRPr="00590C78">
        <w:rPr>
          <w:i/>
          <w:lang w:val="ru-RU"/>
        </w:rPr>
        <w:t xml:space="preserve"> </w:t>
      </w:r>
      <w:r w:rsidRPr="00F442A4">
        <w:rPr>
          <w:i/>
        </w:rPr>
        <w:t>Word</w:t>
      </w:r>
      <w:r w:rsidRPr="00590C78">
        <w:rPr>
          <w:i/>
          <w:lang w:val="ru-RU"/>
        </w:rPr>
        <w:t xml:space="preserve"> </w:t>
      </w:r>
      <w:r w:rsidRPr="00F442A4">
        <w:rPr>
          <w:i/>
        </w:rPr>
        <w:t>Style</w:t>
      </w:r>
      <w:r w:rsidRPr="00590C78">
        <w:rPr>
          <w:i/>
          <w:lang w:val="ru-RU"/>
        </w:rPr>
        <w:t xml:space="preserve"> ‘</w:t>
      </w:r>
      <w:r>
        <w:rPr>
          <w:i/>
        </w:rPr>
        <w:t>Experimental</w:t>
      </w:r>
      <w:r w:rsidRPr="00590C78">
        <w:rPr>
          <w:i/>
          <w:lang w:val="ru-RU"/>
        </w:rPr>
        <w:t xml:space="preserve"> </w:t>
      </w:r>
      <w:r>
        <w:rPr>
          <w:i/>
        </w:rPr>
        <w:t>Body</w:t>
      </w:r>
      <w:r w:rsidRPr="00590C78">
        <w:rPr>
          <w:i/>
          <w:lang w:val="ru-RU"/>
        </w:rPr>
        <w:t xml:space="preserve"> </w:t>
      </w:r>
      <w:r>
        <w:rPr>
          <w:i/>
        </w:rPr>
        <w:t>Text</w:t>
      </w:r>
      <w:r w:rsidRPr="00590C78">
        <w:rPr>
          <w:i/>
          <w:lang w:val="ru-RU"/>
        </w:rPr>
        <w:t>’)</w:t>
      </w:r>
    </w:p>
    <w:p w:rsidR="00F812B4" w:rsidRPr="00FB0DAE" w:rsidRDefault="00F812B4" w:rsidP="00F812B4">
      <w:pPr>
        <w:pStyle w:val="ReferencesTitle"/>
      </w:pPr>
      <w:r w:rsidRPr="00FB0DAE">
        <w:rPr>
          <w:highlight w:val="yellow"/>
        </w:rPr>
        <w:t>References</w:t>
      </w:r>
      <w:r>
        <w:br/>
      </w:r>
      <w:r w:rsidRPr="00F442A4">
        <w:rPr>
          <w:i/>
          <w:caps w:val="0"/>
          <w:spacing w:val="0"/>
        </w:rPr>
        <w:t>(Microsoft Word Style ‘</w:t>
      </w:r>
      <w:r>
        <w:rPr>
          <w:i/>
          <w:caps w:val="0"/>
          <w:spacing w:val="0"/>
        </w:rPr>
        <w:t>REFERENCES TITLE</w:t>
      </w:r>
      <w:r w:rsidRPr="00F442A4">
        <w:rPr>
          <w:i/>
          <w:caps w:val="0"/>
          <w:spacing w:val="0"/>
        </w:rPr>
        <w:t>’)</w:t>
      </w:r>
    </w:p>
    <w:p w:rsidR="00F812B4" w:rsidRPr="00FF274A" w:rsidRDefault="00F812B4" w:rsidP="00F812B4">
      <w:pPr>
        <w:pStyle w:val="Refenecesstyle"/>
        <w:ind w:firstLine="284"/>
      </w:pPr>
      <w:r w:rsidRPr="00FF274A">
        <w:rPr>
          <w:b/>
        </w:rPr>
        <w:t>Attention!</w:t>
      </w:r>
      <w:r w:rsidRPr="00FF274A">
        <w:t xml:space="preserve"> </w:t>
      </w:r>
      <w:r w:rsidR="00FF274A" w:rsidRPr="00FF274A">
        <w:t xml:space="preserve">Reference style changed. </w:t>
      </w:r>
      <w:r w:rsidRPr="00FF274A">
        <w:t>For more detailed information please refer to the Instructions to Authors under section 3.</w:t>
      </w:r>
      <w:r w:rsidR="00FF274A">
        <w:t>8</w:t>
      </w:r>
      <w:r w:rsidRPr="00FF274A">
        <w:t xml:space="preserve">. and examples under section 4.9. </w:t>
      </w:r>
      <w:r w:rsidRPr="00FF274A">
        <w:rPr>
          <w:i/>
        </w:rPr>
        <w:t>(Microsoft Word Style ‘References style’)</w:t>
      </w:r>
    </w:p>
    <w:p w:rsidR="00D7433E" w:rsidRPr="00E761BB" w:rsidRDefault="00D7433E" w:rsidP="00D7433E">
      <w:pPr>
        <w:pStyle w:val="Tekstspiskaliterturi"/>
      </w:pPr>
    </w:p>
    <w:sectPr w:rsidR="00D7433E" w:rsidRPr="00E761BB" w:rsidSect="003462E0">
      <w:type w:val="continuous"/>
      <w:pgSz w:w="11906" w:h="16838" w:code="9"/>
      <w:pgMar w:top="1134" w:right="981" w:bottom="1134" w:left="981" w:header="567" w:footer="737"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4FA" w:rsidRDefault="008D14FA">
      <w:r>
        <w:separator/>
      </w:r>
    </w:p>
  </w:endnote>
  <w:endnote w:type="continuationSeparator" w:id="0">
    <w:p w:rsidR="008D14FA" w:rsidRDefault="008D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E0" w:rsidRDefault="003462E0" w:rsidP="00E27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2E0" w:rsidRDefault="00346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E0" w:rsidRPr="003462E0" w:rsidRDefault="003462E0" w:rsidP="003462E0">
    <w:pPr>
      <w:pStyle w:val="Footer"/>
      <w:framePr w:wrap="around" w:vAnchor="text" w:hAnchor="margin" w:xAlign="center" w:y="1"/>
      <w:ind w:firstLine="0"/>
      <w:rPr>
        <w:rStyle w:val="PageNumber"/>
        <w:b/>
        <w:sz w:val="18"/>
        <w:szCs w:val="18"/>
      </w:rPr>
    </w:pPr>
    <w:r w:rsidRPr="003462E0">
      <w:rPr>
        <w:rStyle w:val="PageNumber"/>
        <w:b/>
        <w:sz w:val="18"/>
        <w:szCs w:val="18"/>
      </w:rPr>
      <w:fldChar w:fldCharType="begin"/>
    </w:r>
    <w:r w:rsidRPr="003462E0">
      <w:rPr>
        <w:rStyle w:val="PageNumber"/>
        <w:b/>
        <w:sz w:val="18"/>
        <w:szCs w:val="18"/>
      </w:rPr>
      <w:instrText xml:space="preserve">PAGE  </w:instrText>
    </w:r>
    <w:r w:rsidRPr="003462E0">
      <w:rPr>
        <w:rStyle w:val="PageNumber"/>
        <w:b/>
        <w:sz w:val="18"/>
        <w:szCs w:val="18"/>
      </w:rPr>
      <w:fldChar w:fldCharType="separate"/>
    </w:r>
    <w:r w:rsidR="003515BE">
      <w:rPr>
        <w:rStyle w:val="PageNumber"/>
        <w:b/>
        <w:noProof/>
        <w:sz w:val="18"/>
        <w:szCs w:val="18"/>
      </w:rPr>
      <w:t>1</w:t>
    </w:r>
    <w:r w:rsidRPr="003462E0">
      <w:rPr>
        <w:rStyle w:val="PageNumber"/>
        <w:b/>
        <w:sz w:val="18"/>
        <w:szCs w:val="18"/>
      </w:rPr>
      <w:fldChar w:fldCharType="end"/>
    </w:r>
  </w:p>
  <w:p w:rsidR="003462E0" w:rsidRDefault="00346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4FA" w:rsidRDefault="008D14FA">
      <w:r>
        <w:separator/>
      </w:r>
    </w:p>
  </w:footnote>
  <w:footnote w:type="continuationSeparator" w:id="0">
    <w:p w:rsidR="008D14FA" w:rsidRDefault="008D1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F8D8C0"/>
    <w:lvl w:ilvl="0">
      <w:start w:val="1"/>
      <w:numFmt w:val="decimal"/>
      <w:lvlText w:val="%1."/>
      <w:lvlJc w:val="left"/>
      <w:pPr>
        <w:tabs>
          <w:tab w:val="num" w:pos="1492"/>
        </w:tabs>
        <w:ind w:left="1492" w:hanging="360"/>
      </w:pPr>
    </w:lvl>
  </w:abstractNum>
  <w:abstractNum w:abstractNumId="1">
    <w:nsid w:val="FFFFFF7D"/>
    <w:multiLevelType w:val="singleLevel"/>
    <w:tmpl w:val="18E0C73E"/>
    <w:lvl w:ilvl="0">
      <w:start w:val="1"/>
      <w:numFmt w:val="decimal"/>
      <w:lvlText w:val="%1."/>
      <w:lvlJc w:val="left"/>
      <w:pPr>
        <w:tabs>
          <w:tab w:val="num" w:pos="1209"/>
        </w:tabs>
        <w:ind w:left="1209" w:hanging="360"/>
      </w:pPr>
    </w:lvl>
  </w:abstractNum>
  <w:abstractNum w:abstractNumId="2">
    <w:nsid w:val="FFFFFF7E"/>
    <w:multiLevelType w:val="singleLevel"/>
    <w:tmpl w:val="16121C10"/>
    <w:lvl w:ilvl="0">
      <w:start w:val="1"/>
      <w:numFmt w:val="decimal"/>
      <w:lvlText w:val="%1."/>
      <w:lvlJc w:val="left"/>
      <w:pPr>
        <w:tabs>
          <w:tab w:val="num" w:pos="926"/>
        </w:tabs>
        <w:ind w:left="926" w:hanging="360"/>
      </w:pPr>
    </w:lvl>
  </w:abstractNum>
  <w:abstractNum w:abstractNumId="3">
    <w:nsid w:val="FFFFFF7F"/>
    <w:multiLevelType w:val="singleLevel"/>
    <w:tmpl w:val="62ACFA2C"/>
    <w:lvl w:ilvl="0">
      <w:start w:val="1"/>
      <w:numFmt w:val="decimal"/>
      <w:lvlText w:val="%1."/>
      <w:lvlJc w:val="left"/>
      <w:pPr>
        <w:tabs>
          <w:tab w:val="num" w:pos="643"/>
        </w:tabs>
        <w:ind w:left="643" w:hanging="360"/>
      </w:pPr>
    </w:lvl>
  </w:abstractNum>
  <w:abstractNum w:abstractNumId="4">
    <w:nsid w:val="FFFFFF80"/>
    <w:multiLevelType w:val="singleLevel"/>
    <w:tmpl w:val="163EC2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52D4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1C3A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DCFD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4C5828"/>
    <w:lvl w:ilvl="0">
      <w:start w:val="1"/>
      <w:numFmt w:val="decimal"/>
      <w:lvlText w:val="%1."/>
      <w:lvlJc w:val="left"/>
      <w:pPr>
        <w:tabs>
          <w:tab w:val="num" w:pos="360"/>
        </w:tabs>
        <w:ind w:left="360" w:hanging="360"/>
      </w:pPr>
    </w:lvl>
  </w:abstractNum>
  <w:abstractNum w:abstractNumId="9">
    <w:nsid w:val="FFFFFF89"/>
    <w:multiLevelType w:val="singleLevel"/>
    <w:tmpl w:val="0E02AC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55"/>
    <w:rsid w:val="00005D17"/>
    <w:rsid w:val="00050202"/>
    <w:rsid w:val="00095207"/>
    <w:rsid w:val="00145EBD"/>
    <w:rsid w:val="00173968"/>
    <w:rsid w:val="00185AE8"/>
    <w:rsid w:val="00197A23"/>
    <w:rsid w:val="001B2D57"/>
    <w:rsid w:val="001C3284"/>
    <w:rsid w:val="001C7274"/>
    <w:rsid w:val="001E3463"/>
    <w:rsid w:val="001E72A3"/>
    <w:rsid w:val="00220733"/>
    <w:rsid w:val="00255B7F"/>
    <w:rsid w:val="00270913"/>
    <w:rsid w:val="003462E0"/>
    <w:rsid w:val="003515BE"/>
    <w:rsid w:val="003C7771"/>
    <w:rsid w:val="003E5B55"/>
    <w:rsid w:val="003E667B"/>
    <w:rsid w:val="003E6B53"/>
    <w:rsid w:val="004361F9"/>
    <w:rsid w:val="00460C2B"/>
    <w:rsid w:val="0049144C"/>
    <w:rsid w:val="004C7C3B"/>
    <w:rsid w:val="004F0BE9"/>
    <w:rsid w:val="004F1129"/>
    <w:rsid w:val="00512246"/>
    <w:rsid w:val="00542BEF"/>
    <w:rsid w:val="005805E0"/>
    <w:rsid w:val="00590C78"/>
    <w:rsid w:val="005D5B01"/>
    <w:rsid w:val="00602C88"/>
    <w:rsid w:val="006254C4"/>
    <w:rsid w:val="006619A5"/>
    <w:rsid w:val="0066292E"/>
    <w:rsid w:val="006639D8"/>
    <w:rsid w:val="006712B4"/>
    <w:rsid w:val="006A3E2E"/>
    <w:rsid w:val="006B0C1A"/>
    <w:rsid w:val="006B717D"/>
    <w:rsid w:val="006C31A0"/>
    <w:rsid w:val="006C72A7"/>
    <w:rsid w:val="006F22CA"/>
    <w:rsid w:val="007060F3"/>
    <w:rsid w:val="0070616E"/>
    <w:rsid w:val="00761761"/>
    <w:rsid w:val="00761D9C"/>
    <w:rsid w:val="007E392C"/>
    <w:rsid w:val="007F0042"/>
    <w:rsid w:val="008D14FA"/>
    <w:rsid w:val="009017E0"/>
    <w:rsid w:val="009808B5"/>
    <w:rsid w:val="00994200"/>
    <w:rsid w:val="009D1B36"/>
    <w:rsid w:val="009D3902"/>
    <w:rsid w:val="00A050C6"/>
    <w:rsid w:val="00A3113B"/>
    <w:rsid w:val="00A32415"/>
    <w:rsid w:val="00A34F8F"/>
    <w:rsid w:val="00A9355A"/>
    <w:rsid w:val="00AC091A"/>
    <w:rsid w:val="00AD137E"/>
    <w:rsid w:val="00B12AF5"/>
    <w:rsid w:val="00B90469"/>
    <w:rsid w:val="00B90621"/>
    <w:rsid w:val="00BB35FA"/>
    <w:rsid w:val="00BD231D"/>
    <w:rsid w:val="00BF2091"/>
    <w:rsid w:val="00BF646C"/>
    <w:rsid w:val="00C015DA"/>
    <w:rsid w:val="00C02C17"/>
    <w:rsid w:val="00C5040C"/>
    <w:rsid w:val="00C964EB"/>
    <w:rsid w:val="00CB755B"/>
    <w:rsid w:val="00CC1AA4"/>
    <w:rsid w:val="00CC1B83"/>
    <w:rsid w:val="00D00ECD"/>
    <w:rsid w:val="00D1461F"/>
    <w:rsid w:val="00D62A31"/>
    <w:rsid w:val="00D7433E"/>
    <w:rsid w:val="00D85EED"/>
    <w:rsid w:val="00DA6EAA"/>
    <w:rsid w:val="00DC2DB1"/>
    <w:rsid w:val="00DC6D77"/>
    <w:rsid w:val="00E10225"/>
    <w:rsid w:val="00E27CC1"/>
    <w:rsid w:val="00E374C4"/>
    <w:rsid w:val="00E52CE5"/>
    <w:rsid w:val="00E5595D"/>
    <w:rsid w:val="00E761BB"/>
    <w:rsid w:val="00E95FC4"/>
    <w:rsid w:val="00EB152B"/>
    <w:rsid w:val="00EE2558"/>
    <w:rsid w:val="00EF2486"/>
    <w:rsid w:val="00F24422"/>
    <w:rsid w:val="00F5590D"/>
    <w:rsid w:val="00F812B4"/>
    <w:rsid w:val="00F82BD9"/>
    <w:rsid w:val="00F954CA"/>
    <w:rsid w:val="00F96C64"/>
    <w:rsid w:val="00FA4698"/>
    <w:rsid w:val="00FB664F"/>
    <w:rsid w:val="00FC0B9F"/>
    <w:rsid w:val="00FE28D5"/>
    <w:rsid w:val="00FF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37E"/>
    <w:pPr>
      <w:widowControl w:val="0"/>
      <w:overflowPunct w:val="0"/>
      <w:autoSpaceDE w:val="0"/>
      <w:autoSpaceDN w:val="0"/>
      <w:adjustRightInd w:val="0"/>
      <w:ind w:firstLine="284"/>
      <w:jc w:val="both"/>
      <w:textAlignment w:val="baseline"/>
    </w:pPr>
    <w:rPr>
      <w:kern w:val="28"/>
      <w:sz w:val="22"/>
      <w:szCs w:val="22"/>
    </w:rPr>
  </w:style>
  <w:style w:type="paragraph" w:styleId="Heading1">
    <w:name w:val="heading 1"/>
    <w:basedOn w:val="Normal"/>
    <w:next w:val="Normal"/>
    <w:qFormat/>
    <w:rsid w:val="006B0C1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B0C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tori">
    <w:name w:val="Avtori"/>
    <w:rsid w:val="006B0C1A"/>
    <w:pPr>
      <w:spacing w:after="200"/>
    </w:pPr>
    <w:rPr>
      <w:b/>
      <w:kern w:val="28"/>
      <w:sz w:val="22"/>
      <w:szCs w:val="22"/>
      <w:lang w:val="ru-RU"/>
    </w:rPr>
  </w:style>
  <w:style w:type="paragraph" w:customStyle="1" w:styleId="ZAGLAVIJESTATJI">
    <w:name w:val="ZAGLAVIJE STATJI"/>
    <w:rsid w:val="006B0C1A"/>
    <w:pPr>
      <w:spacing w:after="400"/>
    </w:pPr>
    <w:rPr>
      <w:rFonts w:ascii="Times New Roman Bold" w:hAnsi="Times New Roman Bold"/>
      <w:b/>
      <w:kern w:val="28"/>
      <w:sz w:val="32"/>
      <w:szCs w:val="22"/>
    </w:rPr>
  </w:style>
  <w:style w:type="paragraph" w:customStyle="1" w:styleId="Annotacija">
    <w:name w:val="Annotacija"/>
    <w:rsid w:val="00005D17"/>
    <w:pPr>
      <w:pBdr>
        <w:top w:val="single" w:sz="4" w:space="1" w:color="auto"/>
      </w:pBdr>
      <w:spacing w:after="200"/>
      <w:jc w:val="both"/>
    </w:pPr>
    <w:rPr>
      <w:kern w:val="28"/>
      <w:sz w:val="18"/>
      <w:lang w:val="ru-RU"/>
    </w:rPr>
  </w:style>
  <w:style w:type="paragraph" w:customStyle="1" w:styleId="Kljuchevijeslova">
    <w:name w:val="Kljuchevije slova"/>
    <w:rsid w:val="00005D17"/>
    <w:pPr>
      <w:pBdr>
        <w:bottom w:val="single" w:sz="4" w:space="1" w:color="auto"/>
      </w:pBdr>
      <w:jc w:val="both"/>
    </w:pPr>
    <w:rPr>
      <w:kern w:val="28"/>
      <w:sz w:val="18"/>
    </w:rPr>
  </w:style>
  <w:style w:type="paragraph" w:customStyle="1" w:styleId="Eksperimentaljnajachastj">
    <w:name w:val="Eksperimentaljnaja chastj"/>
    <w:rsid w:val="00FB664F"/>
    <w:pPr>
      <w:spacing w:before="300" w:after="200"/>
      <w:jc w:val="center"/>
    </w:pPr>
    <w:rPr>
      <w:rFonts w:ascii="Times New Roman Bold" w:hAnsi="Times New Roman Bold"/>
      <w:b/>
      <w:kern w:val="28"/>
      <w:lang w:val="ru-RU"/>
    </w:rPr>
  </w:style>
  <w:style w:type="paragraph" w:customStyle="1" w:styleId="TextEksperimentaljnojchasti">
    <w:name w:val="Text Eksperimentaljnoj chasti"/>
    <w:rsid w:val="00FB664F"/>
    <w:pPr>
      <w:ind w:firstLine="227"/>
      <w:jc w:val="both"/>
    </w:pPr>
    <w:rPr>
      <w:kern w:val="28"/>
      <w:lang w:val="ru-RU"/>
    </w:rPr>
  </w:style>
  <w:style w:type="paragraph" w:customStyle="1" w:styleId="SPISOKLITERATURI">
    <w:name w:val="SPISOK LITERATURI"/>
    <w:rsid w:val="00FB664F"/>
    <w:pPr>
      <w:spacing w:before="300" w:after="200"/>
      <w:jc w:val="center"/>
    </w:pPr>
    <w:rPr>
      <w:rFonts w:ascii="Times New Roman Bold" w:hAnsi="Times New Roman Bold"/>
      <w:b/>
      <w:kern w:val="28"/>
      <w:sz w:val="18"/>
      <w:lang w:val="ru-RU"/>
    </w:rPr>
  </w:style>
  <w:style w:type="paragraph" w:customStyle="1" w:styleId="Tekstspiskaliterturi">
    <w:name w:val="Tekst spiska literturi"/>
    <w:rsid w:val="00FB664F"/>
    <w:pPr>
      <w:jc w:val="both"/>
    </w:pPr>
    <w:rPr>
      <w:kern w:val="28"/>
      <w:sz w:val="18"/>
      <w:lang w:val="ru-RU"/>
    </w:rPr>
  </w:style>
  <w:style w:type="paragraph" w:customStyle="1" w:styleId="Uchrezdenije">
    <w:name w:val="Uchrezdenije"/>
    <w:rsid w:val="00AD137E"/>
    <w:rPr>
      <w:i/>
      <w:kern w:val="28"/>
      <w:sz w:val="18"/>
      <w:szCs w:val="18"/>
    </w:rPr>
  </w:style>
  <w:style w:type="character" w:customStyle="1" w:styleId="KyewordsBOLD">
    <w:name w:val="Kye words BOLD"/>
    <w:semiHidden/>
    <w:rsid w:val="00D85EED"/>
    <w:rPr>
      <w:rFonts w:ascii="Times New Roman" w:hAnsi="Times New Roman"/>
      <w:b/>
      <w:sz w:val="20"/>
      <w:szCs w:val="20"/>
    </w:rPr>
  </w:style>
  <w:style w:type="paragraph" w:customStyle="1" w:styleId="OSNOVNOJtekst">
    <w:name w:val="OSNOVNOJ tekst"/>
    <w:basedOn w:val="Normal"/>
    <w:rsid w:val="00FB664F"/>
    <w:pPr>
      <w:ind w:firstLine="227"/>
    </w:pPr>
    <w:rPr>
      <w:sz w:val="20"/>
      <w:lang w:val="ru-RU"/>
    </w:rPr>
  </w:style>
  <w:style w:type="paragraph" w:styleId="BalloonText">
    <w:name w:val="Balloon Text"/>
    <w:basedOn w:val="Normal"/>
    <w:semiHidden/>
    <w:rsid w:val="00542BEF"/>
    <w:rPr>
      <w:rFonts w:ascii="Tahoma" w:hAnsi="Tahoma" w:cs="Tahoma"/>
      <w:sz w:val="16"/>
      <w:szCs w:val="16"/>
    </w:rPr>
  </w:style>
  <w:style w:type="paragraph" w:styleId="NormalWeb">
    <w:name w:val="Normal (Web)"/>
    <w:basedOn w:val="Normal"/>
    <w:semiHidden/>
    <w:rsid w:val="00BF2091"/>
    <w:pPr>
      <w:widowControl/>
      <w:overflowPunct/>
      <w:autoSpaceDE/>
      <w:autoSpaceDN/>
      <w:adjustRightInd/>
      <w:spacing w:before="100" w:beforeAutospacing="1" w:after="100" w:afterAutospacing="1"/>
      <w:ind w:firstLine="0"/>
      <w:jc w:val="left"/>
      <w:textAlignment w:val="auto"/>
    </w:pPr>
    <w:rPr>
      <w:kern w:val="0"/>
      <w:sz w:val="24"/>
      <w:szCs w:val="24"/>
      <w:lang w:val="ru-RU" w:eastAsia="ru-RU"/>
    </w:rPr>
  </w:style>
  <w:style w:type="paragraph" w:styleId="Footer">
    <w:name w:val="footer"/>
    <w:basedOn w:val="Normal"/>
    <w:rsid w:val="003462E0"/>
    <w:pPr>
      <w:tabs>
        <w:tab w:val="center" w:pos="4677"/>
        <w:tab w:val="right" w:pos="9355"/>
      </w:tabs>
    </w:pPr>
  </w:style>
  <w:style w:type="character" w:styleId="PageNumber">
    <w:name w:val="page number"/>
    <w:basedOn w:val="DefaultParagraphFont"/>
    <w:rsid w:val="003462E0"/>
  </w:style>
  <w:style w:type="paragraph" w:styleId="Header">
    <w:name w:val="header"/>
    <w:basedOn w:val="Normal"/>
    <w:rsid w:val="003462E0"/>
    <w:pPr>
      <w:tabs>
        <w:tab w:val="center" w:pos="4677"/>
        <w:tab w:val="right" w:pos="9355"/>
      </w:tabs>
    </w:pPr>
  </w:style>
  <w:style w:type="paragraph" w:styleId="BodyText">
    <w:name w:val="Body Text"/>
    <w:basedOn w:val="Normal"/>
    <w:rsid w:val="00050202"/>
    <w:pPr>
      <w:ind w:firstLine="227"/>
    </w:pPr>
    <w:rPr>
      <w:sz w:val="20"/>
      <w:szCs w:val="20"/>
    </w:rPr>
  </w:style>
  <w:style w:type="paragraph" w:customStyle="1" w:styleId="ARTICLETITLE">
    <w:name w:val="ARTICLE TITLE"/>
    <w:basedOn w:val="Normal"/>
    <w:rsid w:val="00050202"/>
    <w:pPr>
      <w:spacing w:after="60" w:line="350" w:lineRule="exact"/>
      <w:ind w:firstLine="0"/>
      <w:jc w:val="left"/>
    </w:pPr>
    <w:rPr>
      <w:rFonts w:ascii="Times New Roman Bold" w:hAnsi="Times New Roman Bold"/>
      <w:b/>
      <w:sz w:val="32"/>
    </w:rPr>
  </w:style>
  <w:style w:type="paragraph" w:customStyle="1" w:styleId="Authors">
    <w:name w:val="Authors"/>
    <w:basedOn w:val="Normal"/>
    <w:rsid w:val="00E374C4"/>
    <w:pPr>
      <w:tabs>
        <w:tab w:val="center" w:pos="3543"/>
        <w:tab w:val="left" w:pos="6386"/>
      </w:tabs>
      <w:spacing w:after="200"/>
      <w:ind w:firstLine="0"/>
      <w:jc w:val="center"/>
    </w:pPr>
    <w:rPr>
      <w:b/>
    </w:rPr>
  </w:style>
  <w:style w:type="paragraph" w:styleId="BodyTextIndent">
    <w:name w:val="Body Text Indent"/>
    <w:basedOn w:val="Normal"/>
    <w:rsid w:val="00CC1B83"/>
    <w:pPr>
      <w:spacing w:after="120"/>
      <w:ind w:left="283"/>
    </w:pPr>
  </w:style>
  <w:style w:type="paragraph" w:styleId="BodyTextFirstIndent2">
    <w:name w:val="Body Text First Indent 2"/>
    <w:basedOn w:val="BodyTextIndent"/>
    <w:semiHidden/>
    <w:rsid w:val="00CC1B83"/>
    <w:pPr>
      <w:ind w:firstLine="210"/>
      <w:jc w:val="left"/>
    </w:pPr>
    <w:rPr>
      <w:rFonts w:ascii="NTTimes/Cyrillic" w:hAnsi="NTTimes/Cyrillic"/>
      <w:sz w:val="28"/>
      <w:szCs w:val="20"/>
    </w:rPr>
  </w:style>
  <w:style w:type="paragraph" w:customStyle="1" w:styleId="Institution">
    <w:name w:val="Institution"/>
    <w:basedOn w:val="Normal"/>
    <w:rsid w:val="00050202"/>
    <w:pPr>
      <w:ind w:firstLine="0"/>
      <w:jc w:val="left"/>
    </w:pPr>
    <w:rPr>
      <w:i/>
      <w:sz w:val="18"/>
      <w:szCs w:val="18"/>
    </w:rPr>
  </w:style>
  <w:style w:type="character" w:customStyle="1" w:styleId="hps">
    <w:name w:val="hps"/>
    <w:basedOn w:val="DefaultParagraphFont"/>
    <w:rsid w:val="00FA4698"/>
  </w:style>
  <w:style w:type="paragraph" w:customStyle="1" w:styleId="Abstract">
    <w:name w:val="Abstract"/>
    <w:basedOn w:val="Normal"/>
    <w:rsid w:val="00050202"/>
    <w:pPr>
      <w:pBdr>
        <w:top w:val="single" w:sz="4" w:space="1" w:color="auto"/>
      </w:pBdr>
      <w:spacing w:after="200"/>
      <w:ind w:firstLine="0"/>
    </w:pPr>
    <w:rPr>
      <w:sz w:val="18"/>
      <w:szCs w:val="20"/>
    </w:rPr>
  </w:style>
  <w:style w:type="paragraph" w:customStyle="1" w:styleId="Keywords">
    <w:name w:val="Key words"/>
    <w:basedOn w:val="Normal"/>
    <w:rsid w:val="00F954CA"/>
    <w:pPr>
      <w:spacing w:after="200"/>
    </w:pPr>
    <w:rPr>
      <w:sz w:val="20"/>
      <w:szCs w:val="20"/>
    </w:rPr>
  </w:style>
  <w:style w:type="character" w:customStyle="1" w:styleId="shorttext">
    <w:name w:val="short_text"/>
    <w:basedOn w:val="DefaultParagraphFont"/>
    <w:rsid w:val="0049144C"/>
  </w:style>
  <w:style w:type="paragraph" w:customStyle="1" w:styleId="Experimentaltitle">
    <w:name w:val="Experimental title"/>
    <w:basedOn w:val="Normal"/>
    <w:rsid w:val="00BD231D"/>
    <w:pPr>
      <w:spacing w:before="400" w:after="200"/>
      <w:ind w:firstLine="0"/>
      <w:jc w:val="center"/>
    </w:pPr>
    <w:rPr>
      <w:b/>
      <w:caps/>
    </w:rPr>
  </w:style>
  <w:style w:type="paragraph" w:customStyle="1" w:styleId="ExperimentalBodyText">
    <w:name w:val="Experimental Body Text"/>
    <w:basedOn w:val="Normal"/>
    <w:rsid w:val="00050202"/>
    <w:pPr>
      <w:spacing w:line="230" w:lineRule="exact"/>
      <w:ind w:firstLine="227"/>
    </w:pPr>
    <w:rPr>
      <w:sz w:val="20"/>
      <w:szCs w:val="20"/>
    </w:rPr>
  </w:style>
  <w:style w:type="paragraph" w:customStyle="1" w:styleId="ReferencesTitle">
    <w:name w:val="References Title"/>
    <w:basedOn w:val="Normal"/>
    <w:rsid w:val="00F812B4"/>
    <w:pPr>
      <w:spacing w:before="400" w:after="200"/>
      <w:ind w:firstLine="0"/>
      <w:jc w:val="center"/>
    </w:pPr>
    <w:rPr>
      <w:caps/>
      <w:spacing w:val="80"/>
      <w:sz w:val="20"/>
      <w:szCs w:val="20"/>
      <w:lang w:val="lv-LV"/>
    </w:rPr>
  </w:style>
  <w:style w:type="paragraph" w:customStyle="1" w:styleId="Refenecesstyle">
    <w:name w:val="Refeneces style"/>
    <w:basedOn w:val="Normal"/>
    <w:rsid w:val="00F812B4"/>
    <w:pPr>
      <w:ind w:firstLine="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37E"/>
    <w:pPr>
      <w:widowControl w:val="0"/>
      <w:overflowPunct w:val="0"/>
      <w:autoSpaceDE w:val="0"/>
      <w:autoSpaceDN w:val="0"/>
      <w:adjustRightInd w:val="0"/>
      <w:ind w:firstLine="284"/>
      <w:jc w:val="both"/>
      <w:textAlignment w:val="baseline"/>
    </w:pPr>
    <w:rPr>
      <w:kern w:val="28"/>
      <w:sz w:val="22"/>
      <w:szCs w:val="22"/>
    </w:rPr>
  </w:style>
  <w:style w:type="paragraph" w:styleId="Heading1">
    <w:name w:val="heading 1"/>
    <w:basedOn w:val="Normal"/>
    <w:next w:val="Normal"/>
    <w:qFormat/>
    <w:rsid w:val="006B0C1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B0C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tori">
    <w:name w:val="Avtori"/>
    <w:rsid w:val="006B0C1A"/>
    <w:pPr>
      <w:spacing w:after="200"/>
    </w:pPr>
    <w:rPr>
      <w:b/>
      <w:kern w:val="28"/>
      <w:sz w:val="22"/>
      <w:szCs w:val="22"/>
      <w:lang w:val="ru-RU"/>
    </w:rPr>
  </w:style>
  <w:style w:type="paragraph" w:customStyle="1" w:styleId="ZAGLAVIJESTATJI">
    <w:name w:val="ZAGLAVIJE STATJI"/>
    <w:rsid w:val="006B0C1A"/>
    <w:pPr>
      <w:spacing w:after="400"/>
    </w:pPr>
    <w:rPr>
      <w:rFonts w:ascii="Times New Roman Bold" w:hAnsi="Times New Roman Bold"/>
      <w:b/>
      <w:kern w:val="28"/>
      <w:sz w:val="32"/>
      <w:szCs w:val="22"/>
    </w:rPr>
  </w:style>
  <w:style w:type="paragraph" w:customStyle="1" w:styleId="Annotacija">
    <w:name w:val="Annotacija"/>
    <w:rsid w:val="00005D17"/>
    <w:pPr>
      <w:pBdr>
        <w:top w:val="single" w:sz="4" w:space="1" w:color="auto"/>
      </w:pBdr>
      <w:spacing w:after="200"/>
      <w:jc w:val="both"/>
    </w:pPr>
    <w:rPr>
      <w:kern w:val="28"/>
      <w:sz w:val="18"/>
      <w:lang w:val="ru-RU"/>
    </w:rPr>
  </w:style>
  <w:style w:type="paragraph" w:customStyle="1" w:styleId="Kljuchevijeslova">
    <w:name w:val="Kljuchevije slova"/>
    <w:rsid w:val="00005D17"/>
    <w:pPr>
      <w:pBdr>
        <w:bottom w:val="single" w:sz="4" w:space="1" w:color="auto"/>
      </w:pBdr>
      <w:jc w:val="both"/>
    </w:pPr>
    <w:rPr>
      <w:kern w:val="28"/>
      <w:sz w:val="18"/>
    </w:rPr>
  </w:style>
  <w:style w:type="paragraph" w:customStyle="1" w:styleId="Eksperimentaljnajachastj">
    <w:name w:val="Eksperimentaljnaja chastj"/>
    <w:rsid w:val="00FB664F"/>
    <w:pPr>
      <w:spacing w:before="300" w:after="200"/>
      <w:jc w:val="center"/>
    </w:pPr>
    <w:rPr>
      <w:rFonts w:ascii="Times New Roman Bold" w:hAnsi="Times New Roman Bold"/>
      <w:b/>
      <w:kern w:val="28"/>
      <w:lang w:val="ru-RU"/>
    </w:rPr>
  </w:style>
  <w:style w:type="paragraph" w:customStyle="1" w:styleId="TextEksperimentaljnojchasti">
    <w:name w:val="Text Eksperimentaljnoj chasti"/>
    <w:rsid w:val="00FB664F"/>
    <w:pPr>
      <w:ind w:firstLine="227"/>
      <w:jc w:val="both"/>
    </w:pPr>
    <w:rPr>
      <w:kern w:val="28"/>
      <w:lang w:val="ru-RU"/>
    </w:rPr>
  </w:style>
  <w:style w:type="paragraph" w:customStyle="1" w:styleId="SPISOKLITERATURI">
    <w:name w:val="SPISOK LITERATURI"/>
    <w:rsid w:val="00FB664F"/>
    <w:pPr>
      <w:spacing w:before="300" w:after="200"/>
      <w:jc w:val="center"/>
    </w:pPr>
    <w:rPr>
      <w:rFonts w:ascii="Times New Roman Bold" w:hAnsi="Times New Roman Bold"/>
      <w:b/>
      <w:kern w:val="28"/>
      <w:sz w:val="18"/>
      <w:lang w:val="ru-RU"/>
    </w:rPr>
  </w:style>
  <w:style w:type="paragraph" w:customStyle="1" w:styleId="Tekstspiskaliterturi">
    <w:name w:val="Tekst spiska literturi"/>
    <w:rsid w:val="00FB664F"/>
    <w:pPr>
      <w:jc w:val="both"/>
    </w:pPr>
    <w:rPr>
      <w:kern w:val="28"/>
      <w:sz w:val="18"/>
      <w:lang w:val="ru-RU"/>
    </w:rPr>
  </w:style>
  <w:style w:type="paragraph" w:customStyle="1" w:styleId="Uchrezdenije">
    <w:name w:val="Uchrezdenije"/>
    <w:rsid w:val="00AD137E"/>
    <w:rPr>
      <w:i/>
      <w:kern w:val="28"/>
      <w:sz w:val="18"/>
      <w:szCs w:val="18"/>
    </w:rPr>
  </w:style>
  <w:style w:type="character" w:customStyle="1" w:styleId="KyewordsBOLD">
    <w:name w:val="Kye words BOLD"/>
    <w:semiHidden/>
    <w:rsid w:val="00D85EED"/>
    <w:rPr>
      <w:rFonts w:ascii="Times New Roman" w:hAnsi="Times New Roman"/>
      <w:b/>
      <w:sz w:val="20"/>
      <w:szCs w:val="20"/>
    </w:rPr>
  </w:style>
  <w:style w:type="paragraph" w:customStyle="1" w:styleId="OSNOVNOJtekst">
    <w:name w:val="OSNOVNOJ tekst"/>
    <w:basedOn w:val="Normal"/>
    <w:rsid w:val="00FB664F"/>
    <w:pPr>
      <w:ind w:firstLine="227"/>
    </w:pPr>
    <w:rPr>
      <w:sz w:val="20"/>
      <w:lang w:val="ru-RU"/>
    </w:rPr>
  </w:style>
  <w:style w:type="paragraph" w:styleId="BalloonText">
    <w:name w:val="Balloon Text"/>
    <w:basedOn w:val="Normal"/>
    <w:semiHidden/>
    <w:rsid w:val="00542BEF"/>
    <w:rPr>
      <w:rFonts w:ascii="Tahoma" w:hAnsi="Tahoma" w:cs="Tahoma"/>
      <w:sz w:val="16"/>
      <w:szCs w:val="16"/>
    </w:rPr>
  </w:style>
  <w:style w:type="paragraph" w:styleId="NormalWeb">
    <w:name w:val="Normal (Web)"/>
    <w:basedOn w:val="Normal"/>
    <w:semiHidden/>
    <w:rsid w:val="00BF2091"/>
    <w:pPr>
      <w:widowControl/>
      <w:overflowPunct/>
      <w:autoSpaceDE/>
      <w:autoSpaceDN/>
      <w:adjustRightInd/>
      <w:spacing w:before="100" w:beforeAutospacing="1" w:after="100" w:afterAutospacing="1"/>
      <w:ind w:firstLine="0"/>
      <w:jc w:val="left"/>
      <w:textAlignment w:val="auto"/>
    </w:pPr>
    <w:rPr>
      <w:kern w:val="0"/>
      <w:sz w:val="24"/>
      <w:szCs w:val="24"/>
      <w:lang w:val="ru-RU" w:eastAsia="ru-RU"/>
    </w:rPr>
  </w:style>
  <w:style w:type="paragraph" w:styleId="Footer">
    <w:name w:val="footer"/>
    <w:basedOn w:val="Normal"/>
    <w:rsid w:val="003462E0"/>
    <w:pPr>
      <w:tabs>
        <w:tab w:val="center" w:pos="4677"/>
        <w:tab w:val="right" w:pos="9355"/>
      </w:tabs>
    </w:pPr>
  </w:style>
  <w:style w:type="character" w:styleId="PageNumber">
    <w:name w:val="page number"/>
    <w:basedOn w:val="DefaultParagraphFont"/>
    <w:rsid w:val="003462E0"/>
  </w:style>
  <w:style w:type="paragraph" w:styleId="Header">
    <w:name w:val="header"/>
    <w:basedOn w:val="Normal"/>
    <w:rsid w:val="003462E0"/>
    <w:pPr>
      <w:tabs>
        <w:tab w:val="center" w:pos="4677"/>
        <w:tab w:val="right" w:pos="9355"/>
      </w:tabs>
    </w:pPr>
  </w:style>
  <w:style w:type="paragraph" w:styleId="BodyText">
    <w:name w:val="Body Text"/>
    <w:basedOn w:val="Normal"/>
    <w:rsid w:val="00050202"/>
    <w:pPr>
      <w:ind w:firstLine="227"/>
    </w:pPr>
    <w:rPr>
      <w:sz w:val="20"/>
      <w:szCs w:val="20"/>
    </w:rPr>
  </w:style>
  <w:style w:type="paragraph" w:customStyle="1" w:styleId="ARTICLETITLE">
    <w:name w:val="ARTICLE TITLE"/>
    <w:basedOn w:val="Normal"/>
    <w:rsid w:val="00050202"/>
    <w:pPr>
      <w:spacing w:after="60" w:line="350" w:lineRule="exact"/>
      <w:ind w:firstLine="0"/>
      <w:jc w:val="left"/>
    </w:pPr>
    <w:rPr>
      <w:rFonts w:ascii="Times New Roman Bold" w:hAnsi="Times New Roman Bold"/>
      <w:b/>
      <w:sz w:val="32"/>
    </w:rPr>
  </w:style>
  <w:style w:type="paragraph" w:customStyle="1" w:styleId="Authors">
    <w:name w:val="Authors"/>
    <w:basedOn w:val="Normal"/>
    <w:rsid w:val="00E374C4"/>
    <w:pPr>
      <w:tabs>
        <w:tab w:val="center" w:pos="3543"/>
        <w:tab w:val="left" w:pos="6386"/>
      </w:tabs>
      <w:spacing w:after="200"/>
      <w:ind w:firstLine="0"/>
      <w:jc w:val="center"/>
    </w:pPr>
    <w:rPr>
      <w:b/>
    </w:rPr>
  </w:style>
  <w:style w:type="paragraph" w:styleId="BodyTextIndent">
    <w:name w:val="Body Text Indent"/>
    <w:basedOn w:val="Normal"/>
    <w:rsid w:val="00CC1B83"/>
    <w:pPr>
      <w:spacing w:after="120"/>
      <w:ind w:left="283"/>
    </w:pPr>
  </w:style>
  <w:style w:type="paragraph" w:styleId="BodyTextFirstIndent2">
    <w:name w:val="Body Text First Indent 2"/>
    <w:basedOn w:val="BodyTextIndent"/>
    <w:semiHidden/>
    <w:rsid w:val="00CC1B83"/>
    <w:pPr>
      <w:ind w:firstLine="210"/>
      <w:jc w:val="left"/>
    </w:pPr>
    <w:rPr>
      <w:rFonts w:ascii="NTTimes/Cyrillic" w:hAnsi="NTTimes/Cyrillic"/>
      <w:sz w:val="28"/>
      <w:szCs w:val="20"/>
    </w:rPr>
  </w:style>
  <w:style w:type="paragraph" w:customStyle="1" w:styleId="Institution">
    <w:name w:val="Institution"/>
    <w:basedOn w:val="Normal"/>
    <w:rsid w:val="00050202"/>
    <w:pPr>
      <w:ind w:firstLine="0"/>
      <w:jc w:val="left"/>
    </w:pPr>
    <w:rPr>
      <w:i/>
      <w:sz w:val="18"/>
      <w:szCs w:val="18"/>
    </w:rPr>
  </w:style>
  <w:style w:type="character" w:customStyle="1" w:styleId="hps">
    <w:name w:val="hps"/>
    <w:basedOn w:val="DefaultParagraphFont"/>
    <w:rsid w:val="00FA4698"/>
  </w:style>
  <w:style w:type="paragraph" w:customStyle="1" w:styleId="Abstract">
    <w:name w:val="Abstract"/>
    <w:basedOn w:val="Normal"/>
    <w:rsid w:val="00050202"/>
    <w:pPr>
      <w:pBdr>
        <w:top w:val="single" w:sz="4" w:space="1" w:color="auto"/>
      </w:pBdr>
      <w:spacing w:after="200"/>
      <w:ind w:firstLine="0"/>
    </w:pPr>
    <w:rPr>
      <w:sz w:val="18"/>
      <w:szCs w:val="20"/>
    </w:rPr>
  </w:style>
  <w:style w:type="paragraph" w:customStyle="1" w:styleId="Keywords">
    <w:name w:val="Key words"/>
    <w:basedOn w:val="Normal"/>
    <w:rsid w:val="00F954CA"/>
    <w:pPr>
      <w:spacing w:after="200"/>
    </w:pPr>
    <w:rPr>
      <w:sz w:val="20"/>
      <w:szCs w:val="20"/>
    </w:rPr>
  </w:style>
  <w:style w:type="character" w:customStyle="1" w:styleId="shorttext">
    <w:name w:val="short_text"/>
    <w:basedOn w:val="DefaultParagraphFont"/>
    <w:rsid w:val="0049144C"/>
  </w:style>
  <w:style w:type="paragraph" w:customStyle="1" w:styleId="Experimentaltitle">
    <w:name w:val="Experimental title"/>
    <w:basedOn w:val="Normal"/>
    <w:rsid w:val="00BD231D"/>
    <w:pPr>
      <w:spacing w:before="400" w:after="200"/>
      <w:ind w:firstLine="0"/>
      <w:jc w:val="center"/>
    </w:pPr>
    <w:rPr>
      <w:b/>
      <w:caps/>
    </w:rPr>
  </w:style>
  <w:style w:type="paragraph" w:customStyle="1" w:styleId="ExperimentalBodyText">
    <w:name w:val="Experimental Body Text"/>
    <w:basedOn w:val="Normal"/>
    <w:rsid w:val="00050202"/>
    <w:pPr>
      <w:spacing w:line="230" w:lineRule="exact"/>
      <w:ind w:firstLine="227"/>
    </w:pPr>
    <w:rPr>
      <w:sz w:val="20"/>
      <w:szCs w:val="20"/>
    </w:rPr>
  </w:style>
  <w:style w:type="paragraph" w:customStyle="1" w:styleId="ReferencesTitle">
    <w:name w:val="References Title"/>
    <w:basedOn w:val="Normal"/>
    <w:rsid w:val="00F812B4"/>
    <w:pPr>
      <w:spacing w:before="400" w:after="200"/>
      <w:ind w:firstLine="0"/>
      <w:jc w:val="center"/>
    </w:pPr>
    <w:rPr>
      <w:caps/>
      <w:spacing w:val="80"/>
      <w:sz w:val="20"/>
      <w:szCs w:val="20"/>
      <w:lang w:val="lv-LV"/>
    </w:rPr>
  </w:style>
  <w:style w:type="paragraph" w:customStyle="1" w:styleId="Refenecesstyle">
    <w:name w:val="Refeneces style"/>
    <w:basedOn w:val="Normal"/>
    <w:rsid w:val="00F812B4"/>
    <w:pPr>
      <w:ind w:firstLine="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is\AppData\Local\Temp\CHC%20templat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CHC template 2015.dot</Template>
  <TotalTime>1</TotalTime>
  <Pages>1</Pages>
  <Words>620</Words>
  <Characters>3423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Чтобы использовать образец, выберите (выделите) раздел, который вы хотите заменить, и затем печатайте вашу рукопись (т</vt:lpstr>
    </vt:vector>
  </TitlesOfParts>
  <Company>OSI</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Чтобы использовать образец, выберите (выделите) раздел, который вы хотите заменить, и затем печатайте вашу рукопись (т</dc:title>
  <dc:creator>Marina</dc:creator>
  <cp:lastModifiedBy>Andris</cp:lastModifiedBy>
  <cp:revision>2</cp:revision>
  <cp:lastPrinted>1900-12-31T21:00:00Z</cp:lastPrinted>
  <dcterms:created xsi:type="dcterms:W3CDTF">2019-05-13T07:10:00Z</dcterms:created>
  <dcterms:modified xsi:type="dcterms:W3CDTF">2019-05-13T07:10:00Z</dcterms:modified>
</cp:coreProperties>
</file>